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DCBC" w14:textId="6128E054" w:rsidR="005F136F" w:rsidRPr="003F37F4" w:rsidRDefault="00B7777E" w:rsidP="003F37F4">
      <w:pPr>
        <w:jc w:val="center"/>
        <w:rPr>
          <w:b/>
          <w:sz w:val="28"/>
          <w:szCs w:val="28"/>
          <w:lang w:val="en-CA"/>
        </w:rPr>
      </w:pPr>
      <w:r w:rsidRPr="003F37F4">
        <w:rPr>
          <w:b/>
          <w:sz w:val="28"/>
          <w:szCs w:val="28"/>
          <w:lang w:val="en-CA"/>
        </w:rPr>
        <w:t>Areas of Specialty for Private Practice</w:t>
      </w:r>
      <w:r w:rsidR="005077A5" w:rsidRPr="003F37F4">
        <w:rPr>
          <w:b/>
          <w:sz w:val="28"/>
          <w:szCs w:val="28"/>
          <w:lang w:val="en-CA"/>
        </w:rPr>
        <w:t xml:space="preserve"> Application Form</w:t>
      </w:r>
    </w:p>
    <w:p w14:paraId="779C6D61" w14:textId="77777777" w:rsidR="00B62E61" w:rsidRDefault="00B62E61" w:rsidP="00FB7EA7">
      <w:pPr>
        <w:rPr>
          <w:b/>
          <w:lang w:val="en-CA"/>
        </w:rPr>
        <w:sectPr w:rsidR="00B62E61" w:rsidSect="003F37F4">
          <w:headerReference w:type="even" r:id="rId7"/>
          <w:headerReference w:type="default" r:id="rId8"/>
          <w:footerReference w:type="default" r:id="rId9"/>
          <w:headerReference w:type="first" r:id="rId10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32CBAA" w14:textId="0060D11B" w:rsidR="00B62E61" w:rsidRDefault="005F136F" w:rsidP="00FB7EA7">
      <w:pPr>
        <w:rPr>
          <w:b/>
          <w:lang w:val="en-CA"/>
        </w:rPr>
      </w:pPr>
      <w:r w:rsidRPr="005F136F">
        <w:rPr>
          <w:b/>
          <w:lang w:val="en-CA"/>
        </w:rPr>
        <w:lastRenderedPageBreak/>
        <w:t>Name:</w:t>
      </w:r>
      <w:r w:rsidR="00B62E61">
        <w:rPr>
          <w:b/>
          <w:lang w:val="en-CA"/>
        </w:rPr>
        <w:t xml:space="preserve"> </w:t>
      </w:r>
      <w:r w:rsidR="00B62E61" w:rsidRPr="00B62E61">
        <w:rPr>
          <w:b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2E61" w:rsidRPr="00B62E61">
        <w:rPr>
          <w:b/>
          <w:u w:val="single"/>
          <w:lang w:val="en-CA"/>
        </w:rPr>
        <w:instrText xml:space="preserve"> FORMTEXT </w:instrText>
      </w:r>
      <w:r w:rsidR="00B62E61" w:rsidRPr="00B62E61">
        <w:rPr>
          <w:b/>
          <w:u w:val="single"/>
          <w:lang w:val="en-CA"/>
        </w:rPr>
      </w:r>
      <w:r w:rsidR="00B62E61" w:rsidRPr="00B62E61">
        <w:rPr>
          <w:b/>
          <w:u w:val="single"/>
          <w:lang w:val="en-CA"/>
        </w:rPr>
        <w:fldChar w:fldCharType="separate"/>
      </w:r>
      <w:r w:rsidR="00B62E61" w:rsidRPr="00B62E61">
        <w:rPr>
          <w:b/>
          <w:noProof/>
          <w:u w:val="single"/>
          <w:lang w:val="en-CA"/>
        </w:rPr>
        <w:t> </w:t>
      </w:r>
      <w:r w:rsidR="00B62E61" w:rsidRPr="00B62E61">
        <w:rPr>
          <w:b/>
          <w:noProof/>
          <w:u w:val="single"/>
          <w:lang w:val="en-CA"/>
        </w:rPr>
        <w:t> </w:t>
      </w:r>
      <w:r w:rsidR="00B62E61" w:rsidRPr="00B62E61">
        <w:rPr>
          <w:b/>
          <w:noProof/>
          <w:u w:val="single"/>
          <w:lang w:val="en-CA"/>
        </w:rPr>
        <w:t> </w:t>
      </w:r>
      <w:r w:rsidR="00B62E61" w:rsidRPr="00B62E61">
        <w:rPr>
          <w:b/>
          <w:noProof/>
          <w:u w:val="single"/>
          <w:lang w:val="en-CA"/>
        </w:rPr>
        <w:t> </w:t>
      </w:r>
      <w:r w:rsidR="00B62E61" w:rsidRPr="00B62E61">
        <w:rPr>
          <w:b/>
          <w:noProof/>
          <w:u w:val="single"/>
          <w:lang w:val="en-CA"/>
        </w:rPr>
        <w:t> </w:t>
      </w:r>
      <w:r w:rsidR="00B62E61" w:rsidRPr="00B62E61">
        <w:rPr>
          <w:b/>
          <w:u w:val="single"/>
          <w:lang w:val="en-CA"/>
        </w:rPr>
        <w:fldChar w:fldCharType="end"/>
      </w:r>
      <w:bookmarkEnd w:id="0"/>
    </w:p>
    <w:p w14:paraId="0749DC29" w14:textId="016884F8" w:rsidR="005F136F" w:rsidRPr="003F37F4" w:rsidRDefault="00FE06DE" w:rsidP="00FB7EA7">
      <w:pPr>
        <w:rPr>
          <w:b/>
          <w:lang w:val="en-CA"/>
        </w:rPr>
      </w:pPr>
      <w:r>
        <w:rPr>
          <w:b/>
          <w:lang w:val="en-CA"/>
        </w:rPr>
        <w:lastRenderedPageBreak/>
        <w:t xml:space="preserve">Date: </w:t>
      </w:r>
      <w:r w:rsidRPr="00B62E61">
        <w:rPr>
          <w:b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E61">
        <w:rPr>
          <w:b/>
          <w:u w:val="single"/>
          <w:lang w:val="en-CA"/>
        </w:rPr>
        <w:instrText xml:space="preserve"> FORMTEXT </w:instrText>
      </w:r>
      <w:r w:rsidRPr="00B62E61">
        <w:rPr>
          <w:b/>
          <w:u w:val="single"/>
          <w:lang w:val="en-CA"/>
        </w:rPr>
      </w:r>
      <w:r w:rsidRPr="00B62E61">
        <w:rPr>
          <w:b/>
          <w:u w:val="single"/>
          <w:lang w:val="en-CA"/>
        </w:rPr>
        <w:fldChar w:fldCharType="separate"/>
      </w:r>
      <w:r>
        <w:rPr>
          <w:b/>
          <w:noProof/>
          <w:u w:val="single"/>
          <w:lang w:val="en-CA"/>
        </w:rPr>
        <w:t> </w:t>
      </w:r>
      <w:r>
        <w:rPr>
          <w:b/>
          <w:noProof/>
          <w:u w:val="single"/>
          <w:lang w:val="en-CA"/>
        </w:rPr>
        <w:t> </w:t>
      </w:r>
      <w:r>
        <w:rPr>
          <w:b/>
          <w:noProof/>
          <w:u w:val="single"/>
          <w:lang w:val="en-CA"/>
        </w:rPr>
        <w:t> </w:t>
      </w:r>
      <w:r>
        <w:rPr>
          <w:b/>
          <w:noProof/>
          <w:u w:val="single"/>
          <w:lang w:val="en-CA"/>
        </w:rPr>
        <w:t> </w:t>
      </w:r>
      <w:r>
        <w:rPr>
          <w:b/>
          <w:noProof/>
          <w:u w:val="single"/>
          <w:lang w:val="en-CA"/>
        </w:rPr>
        <w:t> </w:t>
      </w:r>
      <w:r w:rsidRPr="00B62E61">
        <w:rPr>
          <w:b/>
          <w:u w:val="single"/>
          <w:lang w:val="en-CA"/>
        </w:rPr>
        <w:fldChar w:fldCharType="end"/>
      </w:r>
    </w:p>
    <w:p w14:paraId="3FF0A690" w14:textId="77777777" w:rsidR="00B62E61" w:rsidRDefault="00B62E61" w:rsidP="00FB7EA7">
      <w:pPr>
        <w:rPr>
          <w:b/>
          <w:i/>
          <w:lang w:val="en-CA"/>
        </w:rPr>
        <w:sectPr w:rsidR="00B62E61" w:rsidSect="00B62E61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8FCC04" w14:textId="3524DAC1" w:rsidR="00FB7EA7" w:rsidRDefault="00FB7EA7" w:rsidP="00FB7EA7">
      <w:pPr>
        <w:rPr>
          <w:b/>
          <w:i/>
          <w:lang w:val="en-CA"/>
        </w:rPr>
      </w:pPr>
      <w:r w:rsidRPr="00FB7EA7">
        <w:rPr>
          <w:b/>
          <w:i/>
          <w:lang w:val="en-CA"/>
        </w:rPr>
        <w:lastRenderedPageBreak/>
        <w:t xml:space="preserve">Please fill out a </w:t>
      </w:r>
      <w:r w:rsidR="00531950">
        <w:rPr>
          <w:b/>
          <w:i/>
          <w:lang w:val="en-CA"/>
        </w:rPr>
        <w:t xml:space="preserve">separate </w:t>
      </w:r>
      <w:r w:rsidR="003F37F4">
        <w:rPr>
          <w:b/>
          <w:i/>
          <w:lang w:val="en-CA"/>
        </w:rPr>
        <w:t>row</w:t>
      </w:r>
      <w:r w:rsidRPr="00FB7EA7">
        <w:rPr>
          <w:b/>
          <w:i/>
          <w:lang w:val="en-CA"/>
        </w:rPr>
        <w:t xml:space="preserve"> for every </w:t>
      </w:r>
      <w:r>
        <w:rPr>
          <w:b/>
          <w:i/>
          <w:lang w:val="en-CA"/>
        </w:rPr>
        <w:t>s</w:t>
      </w:r>
      <w:r w:rsidR="00FE06DE">
        <w:rPr>
          <w:b/>
          <w:i/>
          <w:lang w:val="en-CA"/>
        </w:rPr>
        <w:t>pecial</w:t>
      </w:r>
      <w:r w:rsidRPr="00FB7EA7">
        <w:rPr>
          <w:b/>
          <w:i/>
          <w:lang w:val="en-CA"/>
        </w:rPr>
        <w:t>ty</w:t>
      </w:r>
      <w:r>
        <w:rPr>
          <w:b/>
          <w:i/>
          <w:lang w:val="en-CA"/>
        </w:rPr>
        <w:t xml:space="preserve"> area</w:t>
      </w:r>
      <w:r w:rsidRPr="00FB7EA7">
        <w:rPr>
          <w:b/>
          <w:i/>
          <w:lang w:val="en-CA"/>
        </w:rPr>
        <w:t xml:space="preserve"> you have chosen</w:t>
      </w:r>
      <w:r w:rsidR="00EF73B9">
        <w:rPr>
          <w:b/>
          <w:i/>
          <w:lang w:val="en-CA"/>
        </w:rPr>
        <w:t>; add more rows if needed</w:t>
      </w:r>
      <w:r w:rsidRPr="00FB7EA7">
        <w:rPr>
          <w:b/>
          <w:i/>
          <w:lang w:val="en-CA"/>
        </w:rPr>
        <w:t xml:space="preserve">. </w:t>
      </w:r>
      <w:r w:rsidR="00EF73B9">
        <w:rPr>
          <w:b/>
          <w:i/>
          <w:lang w:val="en-CA"/>
        </w:rPr>
        <w:br/>
      </w:r>
      <w:r w:rsidRPr="00FB7EA7">
        <w:rPr>
          <w:b/>
          <w:i/>
          <w:lang w:val="en-CA"/>
        </w:rPr>
        <w:t>It is okay to repeat information if applicable</w:t>
      </w:r>
      <w:r w:rsidR="00FE06DE">
        <w:rPr>
          <w:b/>
          <w:i/>
          <w:lang w:val="en-CA"/>
        </w:rPr>
        <w:t xml:space="preserve"> to multiple special</w:t>
      </w:r>
      <w:bookmarkStart w:id="1" w:name="_GoBack"/>
      <w:bookmarkEnd w:id="1"/>
      <w:r w:rsidR="00EF73B9">
        <w:rPr>
          <w:b/>
          <w:i/>
          <w:lang w:val="en-CA"/>
        </w:rPr>
        <w:t>ties</w:t>
      </w:r>
      <w:r w:rsidRPr="00FB7EA7">
        <w:rPr>
          <w:b/>
          <w:i/>
          <w:lang w:val="en-CA"/>
        </w:rPr>
        <w:t>.</w:t>
      </w:r>
    </w:p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1551"/>
        <w:gridCol w:w="2327"/>
        <w:gridCol w:w="2328"/>
        <w:gridCol w:w="2327"/>
        <w:gridCol w:w="2328"/>
        <w:gridCol w:w="2328"/>
      </w:tblGrid>
      <w:tr w:rsidR="003F37F4" w14:paraId="282FFB8D" w14:textId="77777777" w:rsidTr="00633A79">
        <w:trPr>
          <w:cantSplit/>
          <w:trHeight w:val="1680"/>
          <w:tblHeader/>
        </w:trPr>
        <w:tc>
          <w:tcPr>
            <w:tcW w:w="1551" w:type="dxa"/>
            <w:tcBorders>
              <w:bottom w:val="nil"/>
            </w:tcBorders>
          </w:tcPr>
          <w:p w14:paraId="229274FF" w14:textId="3975BADA" w:rsidR="004C3CA0" w:rsidRDefault="004C3CA0" w:rsidP="003F37F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Area(s) of Specialty</w:t>
            </w:r>
          </w:p>
        </w:tc>
        <w:tc>
          <w:tcPr>
            <w:tcW w:w="2327" w:type="dxa"/>
            <w:tcBorders>
              <w:bottom w:val="nil"/>
            </w:tcBorders>
          </w:tcPr>
          <w:p w14:paraId="679F0F4F" w14:textId="140ABA08" w:rsidR="004C3CA0" w:rsidRDefault="004C3CA0" w:rsidP="00314FAA">
            <w:pPr>
              <w:rPr>
                <w:b/>
                <w:lang w:val="en-CA"/>
              </w:rPr>
            </w:pPr>
            <w:r w:rsidRPr="004C3CA0">
              <w:rPr>
                <w:b/>
                <w:lang w:val="en-CA"/>
              </w:rPr>
              <w:t>P</w:t>
            </w:r>
            <w:r w:rsidR="003F37F4">
              <w:rPr>
                <w:b/>
                <w:lang w:val="en-CA"/>
              </w:rPr>
              <w:t>lease list models of practice</w:t>
            </w:r>
            <w:r w:rsidRPr="004C3CA0">
              <w:rPr>
                <w:b/>
                <w:lang w:val="en-CA"/>
              </w:rPr>
              <w:t>, approaches or theories that you</w:t>
            </w:r>
            <w:r w:rsidR="00314FAA">
              <w:rPr>
                <w:b/>
                <w:lang w:val="en-CA"/>
              </w:rPr>
              <w:t xml:space="preserve"> </w:t>
            </w:r>
            <w:r w:rsidRPr="004C3CA0">
              <w:rPr>
                <w:b/>
                <w:lang w:val="en-CA"/>
              </w:rPr>
              <w:t>are trained in.</w:t>
            </w:r>
          </w:p>
        </w:tc>
        <w:tc>
          <w:tcPr>
            <w:tcW w:w="2328" w:type="dxa"/>
            <w:tcBorders>
              <w:bottom w:val="nil"/>
            </w:tcBorders>
          </w:tcPr>
          <w:p w14:paraId="5C1B3E23" w14:textId="6BDD6D20" w:rsidR="004C3CA0" w:rsidRDefault="007F6D65" w:rsidP="003F37F4">
            <w:pPr>
              <w:rPr>
                <w:b/>
                <w:lang w:val="en-CA"/>
              </w:rPr>
            </w:pPr>
            <w:r w:rsidRPr="007F6D65">
              <w:rPr>
                <w:b/>
                <w:lang w:val="en-CA"/>
              </w:rPr>
              <w:t>Please</w:t>
            </w:r>
            <w:r>
              <w:rPr>
                <w:b/>
                <w:lang w:val="en-CA"/>
              </w:rPr>
              <w:t xml:space="preserve"> </w:t>
            </w:r>
            <w:r w:rsidR="00B469C2">
              <w:rPr>
                <w:b/>
                <w:lang w:val="en-CA"/>
              </w:rPr>
              <w:t>list</w:t>
            </w:r>
            <w:r w:rsidR="003F37F4">
              <w:rPr>
                <w:b/>
                <w:lang w:val="en-CA"/>
              </w:rPr>
              <w:t xml:space="preserve"> </w:t>
            </w:r>
            <w:r w:rsidRPr="007F6D65">
              <w:rPr>
                <w:b/>
                <w:lang w:val="en-CA"/>
              </w:rPr>
              <w:t>workshops, seminars and training related to this practice specialty area.</w:t>
            </w:r>
          </w:p>
        </w:tc>
        <w:tc>
          <w:tcPr>
            <w:tcW w:w="2327" w:type="dxa"/>
            <w:tcBorders>
              <w:bottom w:val="nil"/>
            </w:tcBorders>
          </w:tcPr>
          <w:p w14:paraId="1C2BA8E5" w14:textId="0676B612" w:rsidR="007F6D65" w:rsidRPr="007F6D65" w:rsidRDefault="007F6D65" w:rsidP="007F6D65">
            <w:pPr>
              <w:rPr>
                <w:b/>
                <w:lang w:val="en-CA"/>
              </w:rPr>
            </w:pPr>
            <w:r w:rsidRPr="007F6D65">
              <w:rPr>
                <w:b/>
                <w:lang w:val="en-CA"/>
              </w:rPr>
              <w:t>Ple</w:t>
            </w:r>
            <w:r w:rsidR="003F37F4">
              <w:rPr>
                <w:b/>
                <w:lang w:val="en-CA"/>
              </w:rPr>
              <w:t xml:space="preserve">ase describe </w:t>
            </w:r>
            <w:r w:rsidRPr="007F6D65">
              <w:rPr>
                <w:b/>
                <w:lang w:val="en-CA"/>
              </w:rPr>
              <w:t>your work</w:t>
            </w:r>
          </w:p>
          <w:p w14:paraId="51FB2D69" w14:textId="70D1F418" w:rsidR="004C3CA0" w:rsidRDefault="00B469C2" w:rsidP="00B469C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experiences</w:t>
            </w:r>
            <w:r w:rsidR="007F6D65" w:rsidRPr="007F6D65">
              <w:rPr>
                <w:b/>
                <w:lang w:val="en-CA"/>
              </w:rPr>
              <w:t xml:space="preserve"> </w:t>
            </w:r>
            <w:r w:rsidR="003F37F4">
              <w:rPr>
                <w:b/>
                <w:lang w:val="en-CA"/>
              </w:rPr>
              <w:t>in</w:t>
            </w:r>
            <w:r w:rsidR="007F6D65" w:rsidRPr="007F6D65">
              <w:rPr>
                <w:b/>
                <w:lang w:val="en-CA"/>
              </w:rPr>
              <w:t xml:space="preserve"> this specialty area</w:t>
            </w:r>
            <w:r w:rsidR="007F6D65">
              <w:rPr>
                <w:b/>
                <w:lang w:val="en-CA"/>
              </w:rPr>
              <w:t>.</w:t>
            </w:r>
          </w:p>
        </w:tc>
        <w:tc>
          <w:tcPr>
            <w:tcW w:w="2328" w:type="dxa"/>
            <w:tcBorders>
              <w:bottom w:val="nil"/>
            </w:tcBorders>
          </w:tcPr>
          <w:p w14:paraId="2C09F547" w14:textId="1297CAAB" w:rsidR="004C3CA0" w:rsidRDefault="007F6D65" w:rsidP="003F37F4">
            <w:pPr>
              <w:rPr>
                <w:b/>
                <w:lang w:val="en-CA"/>
              </w:rPr>
            </w:pPr>
            <w:r w:rsidRPr="007F6D65">
              <w:rPr>
                <w:b/>
                <w:lang w:val="en-CA"/>
              </w:rPr>
              <w:t xml:space="preserve">Please tell us about your supervision in this </w:t>
            </w:r>
            <w:r>
              <w:rPr>
                <w:b/>
                <w:lang w:val="en-CA"/>
              </w:rPr>
              <w:t>specialty</w:t>
            </w:r>
            <w:r w:rsidRPr="007F6D65">
              <w:rPr>
                <w:b/>
                <w:lang w:val="en-CA"/>
              </w:rPr>
              <w:t xml:space="preserve"> area. Please specify type of supervision. </w:t>
            </w:r>
          </w:p>
        </w:tc>
        <w:tc>
          <w:tcPr>
            <w:tcW w:w="2328" w:type="dxa"/>
            <w:tcBorders>
              <w:bottom w:val="nil"/>
            </w:tcBorders>
          </w:tcPr>
          <w:p w14:paraId="1513805C" w14:textId="2FB11C6B" w:rsidR="004C3CA0" w:rsidRDefault="004C3CA0" w:rsidP="00A661D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Please list any certifications in this practice area</w:t>
            </w:r>
            <w:r w:rsidR="00633A79">
              <w:rPr>
                <w:b/>
                <w:lang w:val="en-CA"/>
              </w:rPr>
              <w:t>.</w:t>
            </w:r>
          </w:p>
        </w:tc>
      </w:tr>
      <w:tr w:rsidR="003F37F4" w14:paraId="6E2A95AB" w14:textId="77777777" w:rsidTr="00633A79">
        <w:trPr>
          <w:cantSplit/>
        </w:trPr>
        <w:tc>
          <w:tcPr>
            <w:tcW w:w="1551" w:type="dxa"/>
            <w:tcBorders>
              <w:top w:val="nil"/>
            </w:tcBorders>
          </w:tcPr>
          <w:p w14:paraId="04F01544" w14:textId="52E32A21" w:rsidR="00BF6A74" w:rsidRPr="003F37F4" w:rsidRDefault="003F37F4" w:rsidP="00B7777E">
            <w:pPr>
              <w:rPr>
                <w:i/>
                <w:lang w:val="en-CA"/>
              </w:rPr>
            </w:pPr>
            <w:r w:rsidRPr="003F37F4">
              <w:rPr>
                <w:i/>
                <w:sz w:val="18"/>
                <w:szCs w:val="18"/>
                <w:lang w:val="en-CA"/>
              </w:rPr>
              <w:t xml:space="preserve">Please refer to areas of specialty </w:t>
            </w:r>
            <w:r w:rsidR="009B5DCE">
              <w:rPr>
                <w:i/>
                <w:sz w:val="18"/>
                <w:szCs w:val="18"/>
                <w:lang w:val="en-CA"/>
              </w:rPr>
              <w:t>check</w:t>
            </w:r>
            <w:r w:rsidRPr="003F37F4">
              <w:rPr>
                <w:i/>
                <w:sz w:val="18"/>
                <w:szCs w:val="18"/>
                <w:lang w:val="en-CA"/>
              </w:rPr>
              <w:t>list</w:t>
            </w:r>
            <w:r>
              <w:rPr>
                <w:i/>
                <w:sz w:val="18"/>
                <w:szCs w:val="18"/>
                <w:lang w:val="en-CA"/>
              </w:rPr>
              <w:t>.</w:t>
            </w:r>
          </w:p>
        </w:tc>
        <w:tc>
          <w:tcPr>
            <w:tcW w:w="2327" w:type="dxa"/>
            <w:tcBorders>
              <w:top w:val="nil"/>
            </w:tcBorders>
          </w:tcPr>
          <w:p w14:paraId="096C71DA" w14:textId="13339254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7AB75C32" w14:textId="6F5EE820" w:rsidR="004C3CA0" w:rsidRDefault="003F37F4" w:rsidP="00EF73B9">
            <w:pPr>
              <w:rPr>
                <w:b/>
                <w:lang w:val="en-CA"/>
              </w:rPr>
            </w:pPr>
            <w:r w:rsidRPr="003F37F4">
              <w:rPr>
                <w:i/>
                <w:sz w:val="18"/>
                <w:szCs w:val="18"/>
                <w:lang w:val="en-CA"/>
              </w:rPr>
              <w:t xml:space="preserve">Please add </w:t>
            </w:r>
            <w:proofErr w:type="spellStart"/>
            <w:r w:rsidRPr="003F37F4">
              <w:rPr>
                <w:i/>
                <w:sz w:val="18"/>
                <w:szCs w:val="18"/>
                <w:lang w:val="en-CA"/>
              </w:rPr>
              <w:t>year</w:t>
            </w:r>
            <w:r>
              <w:rPr>
                <w:i/>
                <w:sz w:val="18"/>
                <w:szCs w:val="18"/>
                <w:lang w:val="en-CA"/>
              </w:rPr>
              <w:t>(s</w:t>
            </w:r>
            <w:proofErr w:type="spellEnd"/>
            <w:r>
              <w:rPr>
                <w:i/>
                <w:sz w:val="18"/>
                <w:szCs w:val="18"/>
                <w:lang w:val="en-CA"/>
              </w:rPr>
              <w:t>)</w:t>
            </w:r>
            <w:r w:rsidRPr="003F37F4">
              <w:rPr>
                <w:i/>
                <w:sz w:val="18"/>
                <w:szCs w:val="18"/>
                <w:lang w:val="en-CA"/>
              </w:rPr>
              <w:t xml:space="preserve"> you received the education an</w:t>
            </w:r>
            <w:r w:rsidR="00B10272">
              <w:rPr>
                <w:i/>
                <w:sz w:val="18"/>
                <w:szCs w:val="18"/>
                <w:lang w:val="en-CA"/>
              </w:rPr>
              <w:t>d the length of the education. Y</w:t>
            </w:r>
            <w:r w:rsidR="00EF73B9">
              <w:rPr>
                <w:i/>
                <w:sz w:val="18"/>
                <w:szCs w:val="18"/>
                <w:lang w:val="en-CA"/>
              </w:rPr>
              <w:t xml:space="preserve">ou may </w:t>
            </w:r>
            <w:r w:rsidR="00633A79">
              <w:rPr>
                <w:i/>
                <w:sz w:val="18"/>
                <w:szCs w:val="18"/>
                <w:lang w:val="en-CA"/>
              </w:rPr>
              <w:t xml:space="preserve">choose to </w:t>
            </w:r>
            <w:r w:rsidR="00EF73B9">
              <w:rPr>
                <w:i/>
                <w:sz w:val="18"/>
                <w:szCs w:val="18"/>
                <w:lang w:val="en-CA"/>
              </w:rPr>
              <w:t>attach your up-to-</w:t>
            </w:r>
            <w:r w:rsidRPr="003F37F4">
              <w:rPr>
                <w:i/>
                <w:sz w:val="18"/>
                <w:szCs w:val="18"/>
                <w:lang w:val="en-CA"/>
              </w:rPr>
              <w:t>date p</w:t>
            </w:r>
            <w:r>
              <w:rPr>
                <w:i/>
                <w:sz w:val="18"/>
                <w:szCs w:val="18"/>
                <w:lang w:val="en-CA"/>
              </w:rPr>
              <w:t>rofessional development record from the NSCSW</w:t>
            </w:r>
            <w:r w:rsidRPr="003F37F4">
              <w:rPr>
                <w:i/>
                <w:sz w:val="18"/>
                <w:szCs w:val="18"/>
                <w:lang w:val="en-CA"/>
              </w:rPr>
              <w:t xml:space="preserve"> record</w:t>
            </w:r>
            <w:r w:rsidR="00633A79">
              <w:rPr>
                <w:i/>
                <w:sz w:val="18"/>
                <w:szCs w:val="18"/>
                <w:lang w:val="en-CA"/>
              </w:rPr>
              <w:t>.</w:t>
            </w:r>
          </w:p>
        </w:tc>
        <w:tc>
          <w:tcPr>
            <w:tcW w:w="2327" w:type="dxa"/>
            <w:tcBorders>
              <w:top w:val="nil"/>
            </w:tcBorders>
          </w:tcPr>
          <w:p w14:paraId="6758F12F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5A297E33" w14:textId="2926C974" w:rsidR="005806E9" w:rsidRPr="003F37F4" w:rsidRDefault="003A5727" w:rsidP="00B7777E">
            <w:pPr>
              <w:rPr>
                <w:i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 xml:space="preserve">e.g. </w:t>
            </w:r>
            <w:r w:rsidR="003F37F4" w:rsidRPr="003F37F4">
              <w:rPr>
                <w:i/>
                <w:sz w:val="18"/>
                <w:szCs w:val="18"/>
                <w:lang w:val="en-CA"/>
              </w:rPr>
              <w:t>clinical supervision, case consultation, peer supervision, team meetings, group supervision, candidacy supervision, student placement supervision, other</w:t>
            </w:r>
          </w:p>
        </w:tc>
        <w:tc>
          <w:tcPr>
            <w:tcW w:w="2328" w:type="dxa"/>
            <w:tcBorders>
              <w:top w:val="nil"/>
            </w:tcBorders>
          </w:tcPr>
          <w:p w14:paraId="04DB5A79" w14:textId="77777777" w:rsidR="004C3CA0" w:rsidRDefault="004C3CA0" w:rsidP="005806E9">
            <w:pPr>
              <w:rPr>
                <w:b/>
                <w:lang w:val="en-CA"/>
              </w:rPr>
            </w:pPr>
          </w:p>
        </w:tc>
      </w:tr>
      <w:tr w:rsidR="003F37F4" w14:paraId="49329FFB" w14:textId="77777777" w:rsidTr="00633A79">
        <w:trPr>
          <w:cantSplit/>
        </w:trPr>
        <w:tc>
          <w:tcPr>
            <w:tcW w:w="1551" w:type="dxa"/>
          </w:tcPr>
          <w:p w14:paraId="72BCA66C" w14:textId="77777777" w:rsidR="004C3CA0" w:rsidRDefault="004C3CA0" w:rsidP="00B7777E">
            <w:pPr>
              <w:rPr>
                <w:b/>
                <w:lang w:val="en-CA"/>
              </w:rPr>
            </w:pPr>
          </w:p>
          <w:p w14:paraId="58CDA095" w14:textId="77777777" w:rsidR="005F136F" w:rsidRDefault="005F136F" w:rsidP="00B7777E">
            <w:pPr>
              <w:rPr>
                <w:b/>
                <w:lang w:val="en-CA"/>
              </w:rPr>
            </w:pPr>
          </w:p>
          <w:p w14:paraId="63964CEB" w14:textId="77777777" w:rsidR="00BF6A74" w:rsidRDefault="00BF6A74" w:rsidP="00B7777E">
            <w:pPr>
              <w:rPr>
                <w:b/>
                <w:lang w:val="en-CA"/>
              </w:rPr>
            </w:pPr>
          </w:p>
          <w:p w14:paraId="1811B694" w14:textId="77777777" w:rsidR="00BF6A74" w:rsidRDefault="00BF6A74" w:rsidP="00B7777E">
            <w:pPr>
              <w:rPr>
                <w:b/>
                <w:lang w:val="en-CA"/>
              </w:rPr>
            </w:pPr>
          </w:p>
          <w:p w14:paraId="76788391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85C3D5A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55AA59EB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3487D5E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59CF728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71C25AA6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481C7715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0711464F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CC30AD5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218367D2" w14:textId="77777777" w:rsidR="004C3CA0" w:rsidRDefault="004C3CA0" w:rsidP="00B7777E">
            <w:pPr>
              <w:rPr>
                <w:b/>
                <w:lang w:val="en-CA"/>
              </w:rPr>
            </w:pPr>
          </w:p>
        </w:tc>
      </w:tr>
      <w:tr w:rsidR="003F37F4" w14:paraId="0D01ACC6" w14:textId="77777777" w:rsidTr="00633A79">
        <w:trPr>
          <w:cantSplit/>
          <w:trHeight w:val="3190"/>
        </w:trPr>
        <w:tc>
          <w:tcPr>
            <w:tcW w:w="1551" w:type="dxa"/>
          </w:tcPr>
          <w:p w14:paraId="065B0C20" w14:textId="77777777" w:rsidR="00BF6A74" w:rsidRDefault="00BF6A74" w:rsidP="00B7777E">
            <w:pPr>
              <w:rPr>
                <w:b/>
                <w:lang w:val="en-CA"/>
              </w:rPr>
            </w:pPr>
          </w:p>
          <w:p w14:paraId="6DECDCAC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32DAA367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8BB7612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1AAD473D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5D02867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1DAA9ED5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359C19B0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78348224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741CAC3D" w14:textId="77777777" w:rsidR="00EF73B9" w:rsidRDefault="00EF73B9" w:rsidP="00B7777E">
            <w:pPr>
              <w:rPr>
                <w:b/>
                <w:lang w:val="en-CA"/>
              </w:rPr>
            </w:pPr>
          </w:p>
          <w:p w14:paraId="0B088EFC" w14:textId="77777777" w:rsidR="00633A79" w:rsidRDefault="00633A79" w:rsidP="00B7777E">
            <w:pPr>
              <w:rPr>
                <w:b/>
                <w:lang w:val="en-CA"/>
              </w:rPr>
            </w:pPr>
          </w:p>
          <w:p w14:paraId="40E45062" w14:textId="77777777" w:rsidR="00633A79" w:rsidRDefault="00633A7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11ECA488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E70C295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06E5AB6B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3EDE0D1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47D68D90" w14:textId="77777777" w:rsidR="004C3CA0" w:rsidRDefault="004C3CA0" w:rsidP="00B7777E">
            <w:pPr>
              <w:rPr>
                <w:b/>
                <w:lang w:val="en-CA"/>
              </w:rPr>
            </w:pPr>
          </w:p>
        </w:tc>
      </w:tr>
      <w:tr w:rsidR="003F37F4" w14:paraId="16D14B18" w14:textId="77777777" w:rsidTr="00633A79">
        <w:trPr>
          <w:cantSplit/>
        </w:trPr>
        <w:tc>
          <w:tcPr>
            <w:tcW w:w="1551" w:type="dxa"/>
          </w:tcPr>
          <w:p w14:paraId="43C6096D" w14:textId="77777777" w:rsidR="00BF6A74" w:rsidRDefault="00BF6A74" w:rsidP="00EF73B9">
            <w:pPr>
              <w:rPr>
                <w:b/>
                <w:lang w:val="en-CA"/>
              </w:rPr>
            </w:pPr>
          </w:p>
          <w:p w14:paraId="1F648440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5E511C92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389BEEDE" w14:textId="77777777" w:rsidR="00633A79" w:rsidRDefault="00633A79" w:rsidP="00EF73B9">
            <w:pPr>
              <w:rPr>
                <w:b/>
                <w:lang w:val="en-CA"/>
              </w:rPr>
            </w:pPr>
          </w:p>
          <w:p w14:paraId="512784C0" w14:textId="77777777" w:rsidR="00633A79" w:rsidRDefault="00633A79" w:rsidP="00EF73B9">
            <w:pPr>
              <w:rPr>
                <w:b/>
                <w:lang w:val="en-CA"/>
              </w:rPr>
            </w:pPr>
          </w:p>
          <w:p w14:paraId="68C1F0FE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6261FF89" w14:textId="77777777" w:rsidR="00633A79" w:rsidRDefault="00633A79" w:rsidP="00EF73B9">
            <w:pPr>
              <w:rPr>
                <w:b/>
                <w:lang w:val="en-CA"/>
              </w:rPr>
            </w:pPr>
          </w:p>
          <w:p w14:paraId="0B87C7C7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7307D15E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0DF7E635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7A4737D2" w14:textId="77777777" w:rsidR="00EF73B9" w:rsidRDefault="00EF73B9" w:rsidP="00EF73B9">
            <w:pPr>
              <w:rPr>
                <w:b/>
                <w:lang w:val="en-CA"/>
              </w:rPr>
            </w:pPr>
          </w:p>
          <w:p w14:paraId="340E0ADC" w14:textId="77777777" w:rsidR="00EF73B9" w:rsidRDefault="00EF73B9" w:rsidP="00EF73B9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19C373D7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7A3FB161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7884D1DE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1A7426C4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74FFDD14" w14:textId="77777777" w:rsidR="004C3CA0" w:rsidRDefault="004C3CA0" w:rsidP="00B7777E">
            <w:pPr>
              <w:rPr>
                <w:b/>
                <w:lang w:val="en-CA"/>
              </w:rPr>
            </w:pPr>
          </w:p>
        </w:tc>
      </w:tr>
      <w:tr w:rsidR="003F37F4" w14:paraId="307EF95A" w14:textId="77777777" w:rsidTr="00633A79">
        <w:trPr>
          <w:cantSplit/>
        </w:trPr>
        <w:tc>
          <w:tcPr>
            <w:tcW w:w="1551" w:type="dxa"/>
          </w:tcPr>
          <w:p w14:paraId="7C75FCAA" w14:textId="77777777" w:rsidR="001C7D48" w:rsidRDefault="001C7D48" w:rsidP="00EF73B9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556AFF5E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04D38B80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429B5284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5BB96173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71DC6E43" w14:textId="77777777" w:rsidR="004C3CA0" w:rsidRDefault="004C3CA0" w:rsidP="00B7777E">
            <w:pPr>
              <w:rPr>
                <w:b/>
                <w:lang w:val="en-CA"/>
              </w:rPr>
            </w:pPr>
          </w:p>
        </w:tc>
      </w:tr>
      <w:tr w:rsidR="003F37F4" w14:paraId="198A826C" w14:textId="77777777" w:rsidTr="00633A79">
        <w:trPr>
          <w:cantSplit/>
        </w:trPr>
        <w:tc>
          <w:tcPr>
            <w:tcW w:w="1551" w:type="dxa"/>
          </w:tcPr>
          <w:p w14:paraId="7D9EA228" w14:textId="77777777" w:rsidR="00BF6A74" w:rsidRDefault="00BF6A74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49BFD8BC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5FEA760B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40BF645B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0979C12B" w14:textId="77777777" w:rsidR="004C3CA0" w:rsidRDefault="004C3CA0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1EF43463" w14:textId="77777777" w:rsidR="004C3CA0" w:rsidRDefault="004C3CA0" w:rsidP="00B7777E">
            <w:pPr>
              <w:rPr>
                <w:b/>
                <w:lang w:val="en-CA"/>
              </w:rPr>
            </w:pPr>
          </w:p>
        </w:tc>
      </w:tr>
      <w:tr w:rsidR="00EF73B9" w14:paraId="189AB538" w14:textId="77777777" w:rsidTr="00633A79">
        <w:trPr>
          <w:cantSplit/>
        </w:trPr>
        <w:tc>
          <w:tcPr>
            <w:tcW w:w="1551" w:type="dxa"/>
          </w:tcPr>
          <w:p w14:paraId="2BE58055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1E78FE98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22CBCC29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7F640A8C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BF58BE7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5604FE40" w14:textId="77777777" w:rsidR="00EF73B9" w:rsidRDefault="00EF73B9" w:rsidP="00B7777E">
            <w:pPr>
              <w:rPr>
                <w:b/>
                <w:lang w:val="en-CA"/>
              </w:rPr>
            </w:pPr>
          </w:p>
        </w:tc>
      </w:tr>
      <w:tr w:rsidR="00EF73B9" w14:paraId="7614AE99" w14:textId="77777777" w:rsidTr="00633A79">
        <w:trPr>
          <w:cantSplit/>
        </w:trPr>
        <w:tc>
          <w:tcPr>
            <w:tcW w:w="1551" w:type="dxa"/>
          </w:tcPr>
          <w:p w14:paraId="779D9689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73A5072B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1D10F123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2DFF9093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405A2E78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5EB58DFB" w14:textId="77777777" w:rsidR="00EF73B9" w:rsidRDefault="00EF73B9" w:rsidP="00B7777E">
            <w:pPr>
              <w:rPr>
                <w:b/>
                <w:lang w:val="en-CA"/>
              </w:rPr>
            </w:pPr>
          </w:p>
        </w:tc>
      </w:tr>
      <w:tr w:rsidR="00EF73B9" w14:paraId="2EEB5A2C" w14:textId="77777777" w:rsidTr="00633A79">
        <w:trPr>
          <w:cantSplit/>
        </w:trPr>
        <w:tc>
          <w:tcPr>
            <w:tcW w:w="1551" w:type="dxa"/>
          </w:tcPr>
          <w:p w14:paraId="09774F29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41248A65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1DE2EDE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33B8BCE3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513319D2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30726076" w14:textId="77777777" w:rsidR="00EF73B9" w:rsidRDefault="00EF73B9" w:rsidP="00B7777E">
            <w:pPr>
              <w:rPr>
                <w:b/>
                <w:lang w:val="en-CA"/>
              </w:rPr>
            </w:pPr>
          </w:p>
        </w:tc>
      </w:tr>
      <w:tr w:rsidR="00EF73B9" w14:paraId="39A7CAC6" w14:textId="77777777" w:rsidTr="00633A79">
        <w:trPr>
          <w:cantSplit/>
        </w:trPr>
        <w:tc>
          <w:tcPr>
            <w:tcW w:w="1551" w:type="dxa"/>
          </w:tcPr>
          <w:p w14:paraId="3C74FE10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6F4381AE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0BD2D033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3189DBDE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10C494FD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6094705F" w14:textId="77777777" w:rsidR="00EF73B9" w:rsidRDefault="00EF73B9" w:rsidP="00B7777E">
            <w:pPr>
              <w:rPr>
                <w:b/>
                <w:lang w:val="en-CA"/>
              </w:rPr>
            </w:pPr>
          </w:p>
        </w:tc>
      </w:tr>
      <w:tr w:rsidR="00EF73B9" w14:paraId="0F8733CC" w14:textId="77777777" w:rsidTr="00633A79">
        <w:trPr>
          <w:cantSplit/>
        </w:trPr>
        <w:tc>
          <w:tcPr>
            <w:tcW w:w="1551" w:type="dxa"/>
          </w:tcPr>
          <w:p w14:paraId="40ADFA6C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6D6CD41A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0311E59B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7" w:type="dxa"/>
          </w:tcPr>
          <w:p w14:paraId="60A21E09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466717FD" w14:textId="77777777" w:rsidR="00EF73B9" w:rsidRDefault="00EF73B9" w:rsidP="00B7777E">
            <w:pPr>
              <w:rPr>
                <w:b/>
                <w:lang w:val="en-CA"/>
              </w:rPr>
            </w:pPr>
          </w:p>
        </w:tc>
        <w:tc>
          <w:tcPr>
            <w:tcW w:w="2328" w:type="dxa"/>
          </w:tcPr>
          <w:p w14:paraId="7C1011C9" w14:textId="77777777" w:rsidR="00EF73B9" w:rsidRDefault="00EF73B9" w:rsidP="00B7777E">
            <w:pPr>
              <w:rPr>
                <w:b/>
                <w:lang w:val="en-CA"/>
              </w:rPr>
            </w:pPr>
          </w:p>
        </w:tc>
      </w:tr>
    </w:tbl>
    <w:p w14:paraId="0FA3B8FC" w14:textId="64950821" w:rsidR="00B7777E" w:rsidRPr="003A5727" w:rsidRDefault="00EF73B9" w:rsidP="00BF6A74">
      <w:pPr>
        <w:rPr>
          <w:i/>
          <w:lang w:val="en-CA"/>
        </w:rPr>
      </w:pPr>
      <w:r w:rsidRPr="003A5727">
        <w:rPr>
          <w:i/>
          <w:lang w:val="en-CA"/>
        </w:rPr>
        <w:t>Please add as many rows</w:t>
      </w:r>
      <w:r w:rsidR="00633A79">
        <w:rPr>
          <w:i/>
          <w:lang w:val="en-CA"/>
        </w:rPr>
        <w:t>/pages</w:t>
      </w:r>
      <w:r w:rsidRPr="003A5727">
        <w:rPr>
          <w:i/>
          <w:lang w:val="en-CA"/>
        </w:rPr>
        <w:t xml:space="preserve"> as you need</w:t>
      </w:r>
      <w:r w:rsidR="003A5727">
        <w:rPr>
          <w:i/>
          <w:lang w:val="en-CA"/>
        </w:rPr>
        <w:t xml:space="preserve"> to complete the form</w:t>
      </w:r>
      <w:r w:rsidRPr="003A5727">
        <w:rPr>
          <w:i/>
          <w:lang w:val="en-CA"/>
        </w:rPr>
        <w:t>.</w:t>
      </w:r>
    </w:p>
    <w:sectPr w:rsidR="00B7777E" w:rsidRPr="003A5727" w:rsidSect="00B62E61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3897" w14:textId="77777777" w:rsidR="005A1245" w:rsidRDefault="005A1245" w:rsidP="00BB5406">
      <w:r>
        <w:separator/>
      </w:r>
    </w:p>
  </w:endnote>
  <w:endnote w:type="continuationSeparator" w:id="0">
    <w:p w14:paraId="3619F9FF" w14:textId="77777777" w:rsidR="005A1245" w:rsidRDefault="005A1245" w:rsidP="00B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 Condensed">
    <w:altName w:val="Bernard MT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41266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1F4AE" w14:textId="77777777" w:rsidR="00695550" w:rsidRDefault="00695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49254" w14:textId="77777777" w:rsidR="004F00A4" w:rsidRPr="00B07E54" w:rsidRDefault="004F00A4" w:rsidP="00BB54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1E96" w14:textId="77777777" w:rsidR="005A1245" w:rsidRDefault="005A1245" w:rsidP="00BB5406">
      <w:r>
        <w:separator/>
      </w:r>
    </w:p>
  </w:footnote>
  <w:footnote w:type="continuationSeparator" w:id="0">
    <w:p w14:paraId="220852BB" w14:textId="77777777" w:rsidR="005A1245" w:rsidRDefault="005A1245" w:rsidP="00BB5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FC5FA9" w14:textId="77777777" w:rsidR="004F00A4" w:rsidRDefault="005A1245" w:rsidP="00BB5406">
    <w:pPr>
      <w:pStyle w:val="Header"/>
    </w:pPr>
    <w:r>
      <w:rPr>
        <w:noProof/>
      </w:rPr>
      <w:pict w14:anchorId="0267A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margin-left:0;margin-top:0;width:234.95pt;height:234.5pt;z-index:-251657216;mso-position-horizontal:center;mso-position-horizontal-relative:margin;mso-position-vertical:center;mso-position-vertical-relative:margin" o:allowincell="f">
          <v:imagedata r:id="rId1" o:title="NSCSW-Icon-P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FDA50" w14:textId="77777777" w:rsidR="00265E68" w:rsidRDefault="005A1245" w:rsidP="00BB5406">
    <w:pPr>
      <w:pStyle w:val="Header"/>
    </w:pPr>
    <w:r>
      <w:rPr>
        <w:noProof/>
      </w:rPr>
      <w:pict w14:anchorId="5E0DD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margin-left:0;margin-top:0;width:234.95pt;height:234.5pt;z-index:-251658240;mso-position-horizontal:center;mso-position-horizontal-relative:margin;mso-position-vertical:center;mso-position-vertical-relative:margin" o:allowincell="f">
          <v:imagedata r:id="rId1" o:title="NSCSW-Icon-PMS" gain="19661f" blacklevel="22938f"/>
          <w10:wrap anchorx="margin" anchory="margin"/>
        </v:shape>
      </w:pict>
    </w:r>
    <w:r w:rsidR="00265E68">
      <w:rPr>
        <w:noProof/>
      </w:rPr>
      <w:drawing>
        <wp:inline distT="0" distB="0" distL="0" distR="0" wp14:anchorId="39C50F5B" wp14:editId="29AD253E">
          <wp:extent cx="8280000" cy="1006692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SW-Log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0" cy="1006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703CF" w14:textId="77777777" w:rsidR="009F6662" w:rsidRDefault="009F6662" w:rsidP="00BB54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711139" w14:textId="77777777" w:rsidR="004F00A4" w:rsidRDefault="005A1245" w:rsidP="00BB5406">
    <w:pPr>
      <w:pStyle w:val="Header"/>
    </w:pPr>
    <w:r>
      <w:rPr>
        <w:noProof/>
      </w:rPr>
      <w:pict w14:anchorId="3FD85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4" type="#_x0000_t75" style="position:absolute;margin-left:0;margin-top:0;width:234.95pt;height:234.5pt;z-index:-251656192;mso-position-horizontal:center;mso-position-horizontal-relative:margin;mso-position-vertical:center;mso-position-vertical-relative:margin" o:allowincell="f">
          <v:imagedata r:id="rId1" o:title="NSCSW-Icon-P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68C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4370D"/>
    <w:multiLevelType w:val="hybridMultilevel"/>
    <w:tmpl w:val="514C37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4BA"/>
    <w:multiLevelType w:val="hybridMultilevel"/>
    <w:tmpl w:val="CEF63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908EE"/>
    <w:multiLevelType w:val="hybridMultilevel"/>
    <w:tmpl w:val="A51C97C0"/>
    <w:lvl w:ilvl="0" w:tplc="F9EED37C">
      <w:numFmt w:val="bullet"/>
      <w:lvlText w:val="•"/>
      <w:lvlJc w:val="left"/>
      <w:pPr>
        <w:ind w:left="1440" w:hanging="720"/>
      </w:pPr>
      <w:rPr>
        <w:rFonts w:ascii="Helvetica" w:eastAsiaTheme="minorHAnsi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60C14"/>
    <w:multiLevelType w:val="hybridMultilevel"/>
    <w:tmpl w:val="31C837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4CDE"/>
    <w:multiLevelType w:val="hybridMultilevel"/>
    <w:tmpl w:val="56764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0914"/>
    <w:multiLevelType w:val="hybridMultilevel"/>
    <w:tmpl w:val="DCF2E2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F5BCD"/>
    <w:multiLevelType w:val="hybridMultilevel"/>
    <w:tmpl w:val="0C26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16D8"/>
    <w:multiLevelType w:val="hybridMultilevel"/>
    <w:tmpl w:val="061835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7D5F"/>
    <w:multiLevelType w:val="hybridMultilevel"/>
    <w:tmpl w:val="EEB684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D1"/>
    <w:multiLevelType w:val="hybridMultilevel"/>
    <w:tmpl w:val="E4344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B93"/>
    <w:multiLevelType w:val="hybridMultilevel"/>
    <w:tmpl w:val="C62E5F84"/>
    <w:lvl w:ilvl="0" w:tplc="F9EED37C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5EDE"/>
    <w:multiLevelType w:val="hybridMultilevel"/>
    <w:tmpl w:val="7A20BA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A31B0"/>
    <w:multiLevelType w:val="hybridMultilevel"/>
    <w:tmpl w:val="DB9ED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3BD1"/>
    <w:multiLevelType w:val="hybridMultilevel"/>
    <w:tmpl w:val="08E22F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B7B7A"/>
    <w:multiLevelType w:val="hybridMultilevel"/>
    <w:tmpl w:val="8B001C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A438EE"/>
    <w:multiLevelType w:val="hybridMultilevel"/>
    <w:tmpl w:val="7CD8D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0A26"/>
    <w:multiLevelType w:val="hybridMultilevel"/>
    <w:tmpl w:val="241EF976"/>
    <w:lvl w:ilvl="0" w:tplc="044C316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6BD4"/>
    <w:multiLevelType w:val="hybridMultilevel"/>
    <w:tmpl w:val="CD607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336E7"/>
    <w:multiLevelType w:val="hybridMultilevel"/>
    <w:tmpl w:val="188CF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73630"/>
    <w:multiLevelType w:val="hybridMultilevel"/>
    <w:tmpl w:val="3940D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3923"/>
    <w:multiLevelType w:val="hybridMultilevel"/>
    <w:tmpl w:val="4C0E11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3"/>
  </w:num>
  <w:num w:numId="5">
    <w:abstractNumId w:val="18"/>
  </w:num>
  <w:num w:numId="6">
    <w:abstractNumId w:val="20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6"/>
    <w:rsid w:val="00032271"/>
    <w:rsid w:val="000425DF"/>
    <w:rsid w:val="00052657"/>
    <w:rsid w:val="000605E9"/>
    <w:rsid w:val="0009047F"/>
    <w:rsid w:val="000A7041"/>
    <w:rsid w:val="000D2E12"/>
    <w:rsid w:val="0010619B"/>
    <w:rsid w:val="001442AD"/>
    <w:rsid w:val="001925AE"/>
    <w:rsid w:val="001964F0"/>
    <w:rsid w:val="001A16C6"/>
    <w:rsid w:val="001C7D48"/>
    <w:rsid w:val="001D0D0C"/>
    <w:rsid w:val="00203C63"/>
    <w:rsid w:val="00217E02"/>
    <w:rsid w:val="0024256F"/>
    <w:rsid w:val="00265E68"/>
    <w:rsid w:val="00267537"/>
    <w:rsid w:val="002B7976"/>
    <w:rsid w:val="002C0BEA"/>
    <w:rsid w:val="002C51A8"/>
    <w:rsid w:val="002D157F"/>
    <w:rsid w:val="002D5DED"/>
    <w:rsid w:val="002E4C24"/>
    <w:rsid w:val="002F0A48"/>
    <w:rsid w:val="003030CB"/>
    <w:rsid w:val="00313DAA"/>
    <w:rsid w:val="00314B71"/>
    <w:rsid w:val="00314FAA"/>
    <w:rsid w:val="0032649E"/>
    <w:rsid w:val="003453E2"/>
    <w:rsid w:val="003A5727"/>
    <w:rsid w:val="003D2FB3"/>
    <w:rsid w:val="003F37F4"/>
    <w:rsid w:val="003F7671"/>
    <w:rsid w:val="004034E8"/>
    <w:rsid w:val="00412A20"/>
    <w:rsid w:val="00455D3D"/>
    <w:rsid w:val="0046227F"/>
    <w:rsid w:val="0049246D"/>
    <w:rsid w:val="004B4636"/>
    <w:rsid w:val="004C3CA0"/>
    <w:rsid w:val="004C79AD"/>
    <w:rsid w:val="004E25F6"/>
    <w:rsid w:val="004F00A4"/>
    <w:rsid w:val="005077A5"/>
    <w:rsid w:val="00522235"/>
    <w:rsid w:val="00531950"/>
    <w:rsid w:val="005443CE"/>
    <w:rsid w:val="0057186B"/>
    <w:rsid w:val="005806E9"/>
    <w:rsid w:val="005A1245"/>
    <w:rsid w:val="005A3BBA"/>
    <w:rsid w:val="005A4DA9"/>
    <w:rsid w:val="005D48FD"/>
    <w:rsid w:val="005E2A61"/>
    <w:rsid w:val="005F136F"/>
    <w:rsid w:val="00633A79"/>
    <w:rsid w:val="00673006"/>
    <w:rsid w:val="00675CE5"/>
    <w:rsid w:val="00695550"/>
    <w:rsid w:val="006B23D4"/>
    <w:rsid w:val="006D3AF8"/>
    <w:rsid w:val="00702124"/>
    <w:rsid w:val="00712157"/>
    <w:rsid w:val="00720FFC"/>
    <w:rsid w:val="00742314"/>
    <w:rsid w:val="007454A1"/>
    <w:rsid w:val="007607BA"/>
    <w:rsid w:val="00763CBF"/>
    <w:rsid w:val="00771664"/>
    <w:rsid w:val="00776E71"/>
    <w:rsid w:val="00786683"/>
    <w:rsid w:val="00790DA5"/>
    <w:rsid w:val="0079137F"/>
    <w:rsid w:val="007C2B3C"/>
    <w:rsid w:val="007C2E7C"/>
    <w:rsid w:val="007C7626"/>
    <w:rsid w:val="007E1269"/>
    <w:rsid w:val="007E1A13"/>
    <w:rsid w:val="007F2D3B"/>
    <w:rsid w:val="007F6D65"/>
    <w:rsid w:val="00811641"/>
    <w:rsid w:val="0081665D"/>
    <w:rsid w:val="00825BC5"/>
    <w:rsid w:val="00837FD2"/>
    <w:rsid w:val="00850ECE"/>
    <w:rsid w:val="00863B7E"/>
    <w:rsid w:val="008721B5"/>
    <w:rsid w:val="008E1F43"/>
    <w:rsid w:val="00916B18"/>
    <w:rsid w:val="009213E2"/>
    <w:rsid w:val="0093644E"/>
    <w:rsid w:val="009433C7"/>
    <w:rsid w:val="00950264"/>
    <w:rsid w:val="00967857"/>
    <w:rsid w:val="009B5DCE"/>
    <w:rsid w:val="009F6662"/>
    <w:rsid w:val="00A03FEF"/>
    <w:rsid w:val="00A1198C"/>
    <w:rsid w:val="00A22399"/>
    <w:rsid w:val="00A36859"/>
    <w:rsid w:val="00A50956"/>
    <w:rsid w:val="00A62057"/>
    <w:rsid w:val="00A661D2"/>
    <w:rsid w:val="00A95E8C"/>
    <w:rsid w:val="00A96649"/>
    <w:rsid w:val="00AB3E92"/>
    <w:rsid w:val="00AD319C"/>
    <w:rsid w:val="00AE12C6"/>
    <w:rsid w:val="00B07E54"/>
    <w:rsid w:val="00B10272"/>
    <w:rsid w:val="00B16B2D"/>
    <w:rsid w:val="00B469C2"/>
    <w:rsid w:val="00B52F08"/>
    <w:rsid w:val="00B54556"/>
    <w:rsid w:val="00B62E61"/>
    <w:rsid w:val="00B70A1E"/>
    <w:rsid w:val="00B7777E"/>
    <w:rsid w:val="00B825A2"/>
    <w:rsid w:val="00B8680C"/>
    <w:rsid w:val="00B96AB0"/>
    <w:rsid w:val="00BB5406"/>
    <w:rsid w:val="00BB5CAD"/>
    <w:rsid w:val="00BD2123"/>
    <w:rsid w:val="00BF6A74"/>
    <w:rsid w:val="00C154B2"/>
    <w:rsid w:val="00C45B82"/>
    <w:rsid w:val="00C5197C"/>
    <w:rsid w:val="00C7364E"/>
    <w:rsid w:val="00C8080D"/>
    <w:rsid w:val="00C856B7"/>
    <w:rsid w:val="00C874F3"/>
    <w:rsid w:val="00CA58BA"/>
    <w:rsid w:val="00CA6F69"/>
    <w:rsid w:val="00CB6B0B"/>
    <w:rsid w:val="00CC714E"/>
    <w:rsid w:val="00CE2443"/>
    <w:rsid w:val="00D01C55"/>
    <w:rsid w:val="00D03145"/>
    <w:rsid w:val="00D102C4"/>
    <w:rsid w:val="00D27DAB"/>
    <w:rsid w:val="00D5553C"/>
    <w:rsid w:val="00D77AEE"/>
    <w:rsid w:val="00DC39D2"/>
    <w:rsid w:val="00DF55A9"/>
    <w:rsid w:val="00E0604B"/>
    <w:rsid w:val="00E15427"/>
    <w:rsid w:val="00E218AC"/>
    <w:rsid w:val="00E60DB8"/>
    <w:rsid w:val="00EC26DC"/>
    <w:rsid w:val="00EC407A"/>
    <w:rsid w:val="00ED5FB4"/>
    <w:rsid w:val="00EF6B57"/>
    <w:rsid w:val="00EF73B9"/>
    <w:rsid w:val="00F0022D"/>
    <w:rsid w:val="00F0631B"/>
    <w:rsid w:val="00F24552"/>
    <w:rsid w:val="00F35FF4"/>
    <w:rsid w:val="00F47258"/>
    <w:rsid w:val="00F67CD0"/>
    <w:rsid w:val="00F94FB3"/>
    <w:rsid w:val="00FA6271"/>
    <w:rsid w:val="00FB6D90"/>
    <w:rsid w:val="00FB7EA7"/>
    <w:rsid w:val="00FC02AF"/>
    <w:rsid w:val="00FC61C3"/>
    <w:rsid w:val="00FD0977"/>
    <w:rsid w:val="00FD6507"/>
    <w:rsid w:val="00FE06DE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36C3DC5D"/>
  <w15:docId w15:val="{166BD18E-1749-41C2-953A-6FA287D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406"/>
    <w:rPr>
      <w:rFonts w:ascii="Helvetica" w:hAnsi="Helvetica"/>
      <w:color w:val="003A5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26"/>
    <w:pPr>
      <w:keepNext/>
      <w:keepLines/>
      <w:shd w:val="clear" w:color="auto" w:fill="0073BD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06"/>
    <w:pPr>
      <w:keepNext/>
      <w:keepLines/>
      <w:spacing w:before="40" w:after="0"/>
      <w:outlineLvl w:val="1"/>
    </w:pPr>
    <w:rPr>
      <w:rFonts w:ascii="Helvetica Neue" w:eastAsiaTheme="majorEastAsia" w:hAnsi="Helvetica Neue" w:cstheme="majorBidi"/>
      <w:i/>
      <w:iCs/>
      <w:color w:val="0073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6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68"/>
  </w:style>
  <w:style w:type="paragraph" w:styleId="Footer">
    <w:name w:val="footer"/>
    <w:basedOn w:val="Normal"/>
    <w:link w:val="FooterChar"/>
    <w:uiPriority w:val="99"/>
    <w:unhideWhenUsed/>
    <w:rsid w:val="002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68"/>
  </w:style>
  <w:style w:type="character" w:styleId="Hyperlink">
    <w:name w:val="Hyperlink"/>
    <w:basedOn w:val="DefaultParagraphFont"/>
    <w:uiPriority w:val="99"/>
    <w:unhideWhenUsed/>
    <w:rsid w:val="0026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07E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7626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0073BD"/>
    </w:rPr>
  </w:style>
  <w:style w:type="character" w:customStyle="1" w:styleId="Heading2Char">
    <w:name w:val="Heading 2 Char"/>
    <w:basedOn w:val="DefaultParagraphFont"/>
    <w:link w:val="Heading2"/>
    <w:uiPriority w:val="9"/>
    <w:rsid w:val="00BB5406"/>
    <w:rPr>
      <w:rFonts w:ascii="Helvetica Neue" w:eastAsiaTheme="majorEastAsia" w:hAnsi="Helvetica Neue" w:cstheme="majorBidi"/>
      <w:i/>
      <w:iCs/>
      <w:color w:val="0073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7626"/>
    <w:pPr>
      <w:spacing w:after="0" w:line="240" w:lineRule="auto"/>
      <w:contextualSpacing/>
    </w:pPr>
    <w:rPr>
      <w:rFonts w:ascii="Helvetica Neue Condensed" w:eastAsiaTheme="majorEastAsia" w:hAnsi="Helvetica Neue Condensed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626"/>
    <w:rPr>
      <w:rFonts w:ascii="Helvetica Neue Condensed" w:eastAsiaTheme="majorEastAsia" w:hAnsi="Helvetica Neue Condensed" w:cstheme="majorBidi"/>
      <w:b/>
      <w:bCs/>
      <w:color w:val="003A5C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F66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4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nya\Downloads\Terms%20of%20Reference%20&#8211;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C:\Users\Tonya\Downloads\Terms of Reference –Template.dotm</Template>
  <TotalTime>0</TotalTime>
  <Pages>3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Rebecca Faria</cp:lastModifiedBy>
  <cp:revision>2</cp:revision>
  <cp:lastPrinted>2016-10-13T15:10:00Z</cp:lastPrinted>
  <dcterms:created xsi:type="dcterms:W3CDTF">2019-12-09T21:19:00Z</dcterms:created>
  <dcterms:modified xsi:type="dcterms:W3CDTF">2019-12-09T21:19:00Z</dcterms:modified>
</cp:coreProperties>
</file>