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4D72E6" w14:textId="3649BC6B" w:rsidR="007E1269" w:rsidRDefault="004E6917" w:rsidP="007E126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Specialty Area Checklist</w:t>
      </w:r>
      <w:r w:rsidR="007E1269">
        <w:rPr>
          <w:b/>
          <w:sz w:val="32"/>
          <w:szCs w:val="32"/>
        </w:rPr>
        <w:t xml:space="preserve"> for Private Practice</w:t>
      </w:r>
    </w:p>
    <w:p w14:paraId="2721360C" w14:textId="77777777" w:rsidR="004E6917" w:rsidRDefault="004E6917" w:rsidP="0032649E">
      <w:pPr>
        <w:sectPr w:rsidR="004E6917" w:rsidSect="00790DA5">
          <w:headerReference w:type="even" r:id="rId8"/>
          <w:headerReference w:type="default" r:id="rId9"/>
          <w:footerReference w:type="default" r:id="rId10"/>
          <w:headerReference w:type="first" r:id="rId11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785AE571" w14:textId="41ADEBDC" w:rsidR="004E6917" w:rsidRDefault="004E6917" w:rsidP="0032649E">
      <w:r>
        <w:lastRenderedPageBreak/>
        <w:t xml:space="preserve">Name: </w:t>
      </w:r>
      <w:r w:rsidR="00B45E52">
        <w:rPr>
          <w:u w:val="single"/>
        </w:rPr>
        <w:fldChar w:fldCharType="begin">
          <w:ffData>
            <w:name w:val="Text6"/>
            <w:enabled/>
            <w:calcOnExit w:val="0"/>
            <w:textInput>
              <w:maxLength w:val="40"/>
            </w:textInput>
          </w:ffData>
        </w:fldChar>
      </w:r>
      <w:bookmarkStart w:id="0" w:name="Text6"/>
      <w:r w:rsidR="00B45E52">
        <w:rPr>
          <w:u w:val="single"/>
        </w:rPr>
        <w:instrText xml:space="preserve"> FORMTEXT </w:instrText>
      </w:r>
      <w:r w:rsidR="00B45E52">
        <w:rPr>
          <w:u w:val="single"/>
        </w:rPr>
      </w:r>
      <w:r w:rsidR="00B45E52">
        <w:rPr>
          <w:u w:val="single"/>
        </w:rPr>
        <w:fldChar w:fldCharType="separate"/>
      </w:r>
      <w:r w:rsidR="00B45E52">
        <w:rPr>
          <w:noProof/>
          <w:u w:val="single"/>
        </w:rPr>
        <w:t> </w:t>
      </w:r>
      <w:r w:rsidR="00B45E52">
        <w:rPr>
          <w:noProof/>
          <w:u w:val="single"/>
        </w:rPr>
        <w:t> </w:t>
      </w:r>
      <w:r w:rsidR="00B45E52">
        <w:rPr>
          <w:noProof/>
          <w:u w:val="single"/>
        </w:rPr>
        <w:t> </w:t>
      </w:r>
      <w:r w:rsidR="00B45E52">
        <w:rPr>
          <w:noProof/>
          <w:u w:val="single"/>
        </w:rPr>
        <w:t> </w:t>
      </w:r>
      <w:r w:rsidR="00B45E52">
        <w:rPr>
          <w:noProof/>
          <w:u w:val="single"/>
        </w:rPr>
        <w:t> </w:t>
      </w:r>
      <w:r w:rsidR="00B45E52">
        <w:rPr>
          <w:u w:val="single"/>
        </w:rPr>
        <w:fldChar w:fldCharType="end"/>
      </w:r>
      <w:bookmarkEnd w:id="0"/>
    </w:p>
    <w:p w14:paraId="2335D320" w14:textId="4F163648" w:rsidR="004E6917" w:rsidRDefault="004E6917" w:rsidP="0032649E">
      <w:pPr>
        <w:sectPr w:rsidR="004E6917" w:rsidSect="004E6917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  <w:r>
        <w:lastRenderedPageBreak/>
        <w:t xml:space="preserve">Date: </w:t>
      </w:r>
      <w:r w:rsidR="00B45E52">
        <w:rPr>
          <w:u w:val="single"/>
        </w:rPr>
        <w:fldChar w:fldCharType="begin">
          <w:ffData>
            <w:name w:val="Text7"/>
            <w:enabled/>
            <w:calcOnExit w:val="0"/>
            <w:textInput>
              <w:maxLength w:val="40"/>
            </w:textInput>
          </w:ffData>
        </w:fldChar>
      </w:r>
      <w:bookmarkStart w:id="1" w:name="Text7"/>
      <w:r w:rsidR="00B45E52">
        <w:rPr>
          <w:u w:val="single"/>
        </w:rPr>
        <w:instrText xml:space="preserve"> FORMTEXT </w:instrText>
      </w:r>
      <w:r w:rsidR="00B45E52">
        <w:rPr>
          <w:u w:val="single"/>
        </w:rPr>
      </w:r>
      <w:r w:rsidR="00B45E52">
        <w:rPr>
          <w:u w:val="single"/>
        </w:rPr>
        <w:fldChar w:fldCharType="separate"/>
      </w:r>
      <w:r w:rsidR="00B45E52">
        <w:rPr>
          <w:noProof/>
          <w:u w:val="single"/>
        </w:rPr>
        <w:t> </w:t>
      </w:r>
      <w:r w:rsidR="00B45E52">
        <w:rPr>
          <w:noProof/>
          <w:u w:val="single"/>
        </w:rPr>
        <w:t> </w:t>
      </w:r>
      <w:r w:rsidR="00B45E52">
        <w:rPr>
          <w:noProof/>
          <w:u w:val="single"/>
        </w:rPr>
        <w:t> </w:t>
      </w:r>
      <w:r w:rsidR="00B45E52">
        <w:rPr>
          <w:noProof/>
          <w:u w:val="single"/>
        </w:rPr>
        <w:t> </w:t>
      </w:r>
      <w:r w:rsidR="00B45E52">
        <w:rPr>
          <w:noProof/>
          <w:u w:val="single"/>
        </w:rPr>
        <w:t> </w:t>
      </w:r>
      <w:r w:rsidR="00B45E52">
        <w:rPr>
          <w:u w:val="single"/>
        </w:rPr>
        <w:fldChar w:fldCharType="end"/>
      </w:r>
      <w:bookmarkEnd w:id="1"/>
    </w:p>
    <w:p w14:paraId="725EAB6F" w14:textId="4C2EE489" w:rsidR="00AD319C" w:rsidRPr="004E6917" w:rsidRDefault="00AD319C" w:rsidP="0032649E">
      <w:r w:rsidRPr="00AD319C">
        <w:lastRenderedPageBreak/>
        <w:t xml:space="preserve">Please check off all areas of </w:t>
      </w:r>
      <w:r w:rsidR="00B45E52">
        <w:t xml:space="preserve">practice specialty. Specialties approved by the Board of Examiners will be </w:t>
      </w:r>
      <w:r w:rsidRPr="00AD319C">
        <w:t xml:space="preserve">noted in your NSCSW file and </w:t>
      </w:r>
      <w:r w:rsidR="004E6917">
        <w:t>in</w:t>
      </w:r>
      <w:r w:rsidR="00B45E52">
        <w:t>cluded in</w:t>
      </w:r>
      <w:r w:rsidRPr="00AD319C">
        <w:t xml:space="preserve"> the </w:t>
      </w:r>
      <w:r w:rsidR="004E6917">
        <w:t>online member registry</w:t>
      </w:r>
      <w:r w:rsidRPr="00AD319C">
        <w:t xml:space="preserve">. </w:t>
      </w:r>
    </w:p>
    <w:p w14:paraId="34E3C5F3" w14:textId="4D0F7B8B" w:rsidR="0032649E" w:rsidRPr="00673006" w:rsidRDefault="004E6917" w:rsidP="00673006">
      <w:pPr>
        <w:rPr>
          <w:b/>
        </w:rPr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2"/>
      <w:r>
        <w:rPr>
          <w:b/>
        </w:rPr>
        <w:t xml:space="preserve"> </w:t>
      </w:r>
      <w:r w:rsidR="0032649E" w:rsidRPr="00673006">
        <w:rPr>
          <w:b/>
        </w:rPr>
        <w:t>Addictions Therapy</w:t>
      </w:r>
    </w:p>
    <w:p w14:paraId="212DC23D" w14:textId="53F2E318" w:rsidR="0032649E" w:rsidRPr="0032649E" w:rsidRDefault="004E6917" w:rsidP="0032649E">
      <w:pPr>
        <w:pStyle w:val="ListParagraph"/>
        <w:numPr>
          <w:ilvl w:val="0"/>
          <w:numId w:val="13"/>
        </w:numPr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>
        <w:instrText xml:space="preserve"> FORMCHECKBOX </w:instrText>
      </w:r>
      <w:r>
        <w:fldChar w:fldCharType="end"/>
      </w:r>
      <w:bookmarkEnd w:id="3"/>
      <w:r>
        <w:t xml:space="preserve"> </w:t>
      </w:r>
      <w:r w:rsidR="0032649E" w:rsidRPr="0032649E">
        <w:t>Child &amp; Adolescent</w:t>
      </w:r>
    </w:p>
    <w:p w14:paraId="73815228" w14:textId="344F64AC" w:rsidR="0032649E" w:rsidRPr="0032649E" w:rsidRDefault="004E6917" w:rsidP="0032649E">
      <w:pPr>
        <w:pStyle w:val="ListParagraph"/>
        <w:numPr>
          <w:ilvl w:val="0"/>
          <w:numId w:val="13"/>
        </w:numPr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>
        <w:instrText xml:space="preserve"> FORMCHECKBOX </w:instrText>
      </w:r>
      <w:r>
        <w:fldChar w:fldCharType="end"/>
      </w:r>
      <w:bookmarkEnd w:id="4"/>
      <w:r>
        <w:t xml:space="preserve"> </w:t>
      </w:r>
      <w:r w:rsidR="0032649E" w:rsidRPr="0032649E">
        <w:t>Adult</w:t>
      </w:r>
    </w:p>
    <w:p w14:paraId="4339CAFB" w14:textId="2DD22595" w:rsidR="0032649E" w:rsidRPr="0032649E" w:rsidRDefault="004E6917" w:rsidP="0032649E">
      <w:pPr>
        <w:pStyle w:val="ListParagraph"/>
        <w:numPr>
          <w:ilvl w:val="0"/>
          <w:numId w:val="13"/>
        </w:numPr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>
        <w:instrText xml:space="preserve"> FORMCHECKBOX </w:instrText>
      </w:r>
      <w:r>
        <w:fldChar w:fldCharType="end"/>
      </w:r>
      <w:bookmarkEnd w:id="5"/>
      <w:r>
        <w:t xml:space="preserve"> </w:t>
      </w:r>
      <w:r w:rsidR="0032649E" w:rsidRPr="0032649E">
        <w:t>Senior</w:t>
      </w:r>
    </w:p>
    <w:p w14:paraId="1B2CE22B" w14:textId="4305F1D7" w:rsidR="000425DF" w:rsidRPr="00DC39D2" w:rsidRDefault="004E6917" w:rsidP="00E15427">
      <w:pPr>
        <w:rPr>
          <w:b/>
        </w:rPr>
      </w:pPr>
      <w:r>
        <w:rPr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6"/>
      <w:r>
        <w:rPr>
          <w:b/>
        </w:rPr>
        <w:t xml:space="preserve"> </w:t>
      </w:r>
      <w:r w:rsidR="000425DF" w:rsidRPr="00DC39D2">
        <w:rPr>
          <w:b/>
        </w:rPr>
        <w:t>Adoption</w:t>
      </w:r>
    </w:p>
    <w:p w14:paraId="23ED3D13" w14:textId="07F83114" w:rsidR="00DC39D2" w:rsidRDefault="004E6917" w:rsidP="00DC39D2">
      <w:r>
        <w:rPr>
          <w:b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6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7"/>
      <w:r>
        <w:rPr>
          <w:b/>
        </w:rPr>
        <w:t xml:space="preserve"> </w:t>
      </w:r>
      <w:r w:rsidR="00DC39D2" w:rsidRPr="00DC39D2">
        <w:rPr>
          <w:b/>
        </w:rPr>
        <w:t xml:space="preserve">Assessments </w:t>
      </w:r>
      <w:r w:rsidR="00DC39D2">
        <w:t>(check all that apply)</w:t>
      </w:r>
    </w:p>
    <w:p w14:paraId="5F4CD73E" w14:textId="277F7868" w:rsidR="00DC39D2" w:rsidRDefault="004E6917" w:rsidP="00837FD2">
      <w:pPr>
        <w:pStyle w:val="ListParagraph"/>
        <w:numPr>
          <w:ilvl w:val="0"/>
          <w:numId w:val="11"/>
        </w:numPr>
      </w:pP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7"/>
      <w:r>
        <w:instrText xml:space="preserve"> FORMCHECKBOX </w:instrText>
      </w:r>
      <w:r>
        <w:fldChar w:fldCharType="end"/>
      </w:r>
      <w:bookmarkEnd w:id="8"/>
      <w:r>
        <w:t xml:space="preserve"> </w:t>
      </w:r>
      <w:r w:rsidR="00DC39D2">
        <w:t>Addictions</w:t>
      </w:r>
    </w:p>
    <w:p w14:paraId="21EA6175" w14:textId="42044DB7" w:rsidR="00E0604B" w:rsidRPr="00E0604B" w:rsidRDefault="004E6917" w:rsidP="00E0604B">
      <w:pPr>
        <w:pStyle w:val="ListParagraph"/>
        <w:numPr>
          <w:ilvl w:val="0"/>
          <w:numId w:val="11"/>
        </w:numPr>
      </w:pP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8"/>
      <w:r>
        <w:instrText xml:space="preserve"> FORMCHECKBOX </w:instrText>
      </w:r>
      <w:r>
        <w:fldChar w:fldCharType="end"/>
      </w:r>
      <w:bookmarkEnd w:id="9"/>
      <w:r>
        <w:t xml:space="preserve"> </w:t>
      </w:r>
      <w:r w:rsidR="00E0604B" w:rsidRPr="00E0604B">
        <w:t xml:space="preserve">Capacity to make decisions </w:t>
      </w:r>
    </w:p>
    <w:p w14:paraId="37A9899D" w14:textId="3E4BB0EB" w:rsidR="00DC39D2" w:rsidRDefault="004E6917" w:rsidP="00837FD2">
      <w:pPr>
        <w:pStyle w:val="ListParagraph"/>
        <w:numPr>
          <w:ilvl w:val="0"/>
          <w:numId w:val="11"/>
        </w:numPr>
      </w:pP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9"/>
      <w:r>
        <w:instrText xml:space="preserve"> FORMCHECKBOX </w:instrText>
      </w:r>
      <w:r>
        <w:fldChar w:fldCharType="end"/>
      </w:r>
      <w:bookmarkEnd w:id="10"/>
      <w:r>
        <w:t xml:space="preserve"> </w:t>
      </w:r>
      <w:r w:rsidR="00DC39D2">
        <w:t xml:space="preserve">Custody </w:t>
      </w:r>
      <w:r>
        <w:t>access &amp; m</w:t>
      </w:r>
      <w:r w:rsidR="00DC39D2">
        <w:t>aintenance</w:t>
      </w:r>
    </w:p>
    <w:p w14:paraId="7E112A24" w14:textId="38FB1FF4" w:rsidR="00E0604B" w:rsidRPr="00E0604B" w:rsidRDefault="004E6917" w:rsidP="00E0604B">
      <w:pPr>
        <w:pStyle w:val="ListParagraph"/>
        <w:numPr>
          <w:ilvl w:val="0"/>
          <w:numId w:val="11"/>
        </w:numPr>
      </w:pP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0"/>
      <w:r>
        <w:instrText xml:space="preserve"> FORMCHECKBOX </w:instrText>
      </w:r>
      <w:r>
        <w:fldChar w:fldCharType="end"/>
      </w:r>
      <w:bookmarkEnd w:id="11"/>
      <w:r>
        <w:t xml:space="preserve"> Mental h</w:t>
      </w:r>
      <w:r w:rsidR="00E0604B" w:rsidRPr="00E0604B">
        <w:t>ealth</w:t>
      </w:r>
    </w:p>
    <w:p w14:paraId="738AACAC" w14:textId="144AAB77" w:rsidR="00DC39D2" w:rsidRDefault="004E6917" w:rsidP="00837FD2">
      <w:pPr>
        <w:pStyle w:val="ListParagraph"/>
        <w:numPr>
          <w:ilvl w:val="0"/>
          <w:numId w:val="11"/>
        </w:numPr>
      </w:pP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1"/>
      <w:r>
        <w:instrText xml:space="preserve"> FORMCHECKBOX </w:instrText>
      </w:r>
      <w:r>
        <w:fldChar w:fldCharType="end"/>
      </w:r>
      <w:bookmarkEnd w:id="12"/>
      <w:r>
        <w:t xml:space="preserve"> </w:t>
      </w:r>
      <w:r w:rsidR="00DC39D2">
        <w:t xml:space="preserve">Parental </w:t>
      </w:r>
      <w:r>
        <w:t>c</w:t>
      </w:r>
      <w:r w:rsidR="00DC39D2">
        <w:t>apacity</w:t>
      </w:r>
    </w:p>
    <w:p w14:paraId="2A0F3D98" w14:textId="794AE176" w:rsidR="00E0604B" w:rsidRDefault="004E6917" w:rsidP="00E0604B">
      <w:pPr>
        <w:pStyle w:val="ListParagraph"/>
        <w:numPr>
          <w:ilvl w:val="0"/>
          <w:numId w:val="11"/>
        </w:numPr>
      </w:pP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2"/>
      <w:r>
        <w:instrText xml:space="preserve"> FORMCHECKBOX </w:instrText>
      </w:r>
      <w:r>
        <w:fldChar w:fldCharType="end"/>
      </w:r>
      <w:bookmarkEnd w:id="13"/>
      <w:r>
        <w:t xml:space="preserve"> </w:t>
      </w:r>
      <w:r w:rsidR="00E0604B" w:rsidRPr="00E0604B">
        <w:t>Psychosocial</w:t>
      </w:r>
    </w:p>
    <w:p w14:paraId="25BAB47B" w14:textId="37DDCC43" w:rsidR="00B31E32" w:rsidRPr="00E0604B" w:rsidRDefault="004E6917" w:rsidP="00E0604B">
      <w:pPr>
        <w:pStyle w:val="ListParagraph"/>
        <w:numPr>
          <w:ilvl w:val="0"/>
          <w:numId w:val="11"/>
        </w:numPr>
      </w:pP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3"/>
      <w:r>
        <w:instrText xml:space="preserve"> FORMCHECKBOX </w:instrText>
      </w:r>
      <w:r>
        <w:fldChar w:fldCharType="end"/>
      </w:r>
      <w:bookmarkEnd w:id="14"/>
      <w:r>
        <w:t xml:space="preserve"> Home/family s</w:t>
      </w:r>
      <w:r w:rsidR="00B31E32">
        <w:t>tudy</w:t>
      </w:r>
    </w:p>
    <w:p w14:paraId="06AA985F" w14:textId="5DB39DFF" w:rsidR="00DC39D2" w:rsidRDefault="004E6917" w:rsidP="00837FD2">
      <w:pPr>
        <w:pStyle w:val="ListParagraph"/>
        <w:numPr>
          <w:ilvl w:val="0"/>
          <w:numId w:val="11"/>
        </w:numPr>
      </w:pP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4"/>
      <w:r>
        <w:instrText xml:space="preserve"> FORMCHECKBOX </w:instrText>
      </w:r>
      <w:r>
        <w:fldChar w:fldCharType="end"/>
      </w:r>
      <w:bookmarkEnd w:id="15"/>
      <w:r>
        <w:t xml:space="preserve"> </w:t>
      </w:r>
      <w:r w:rsidR="00DC39D2">
        <w:t>Other</w:t>
      </w:r>
      <w:r w:rsidR="007E1269">
        <w:t xml:space="preserve"> </w:t>
      </w:r>
      <w:r w:rsidR="00B45E52">
        <w:rPr>
          <w:u w:val="single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bookmarkStart w:id="16" w:name="Text1"/>
      <w:r w:rsidR="00B45E52">
        <w:rPr>
          <w:u w:val="single"/>
        </w:rPr>
        <w:instrText xml:space="preserve"> FORMTEXT </w:instrText>
      </w:r>
      <w:r w:rsidR="00B45E52">
        <w:rPr>
          <w:u w:val="single"/>
        </w:rPr>
      </w:r>
      <w:r w:rsidR="00B45E52">
        <w:rPr>
          <w:u w:val="single"/>
        </w:rPr>
        <w:fldChar w:fldCharType="separate"/>
      </w:r>
      <w:r w:rsidR="00B45E52">
        <w:rPr>
          <w:noProof/>
          <w:u w:val="single"/>
        </w:rPr>
        <w:t> </w:t>
      </w:r>
      <w:r w:rsidR="00B45E52">
        <w:rPr>
          <w:noProof/>
          <w:u w:val="single"/>
        </w:rPr>
        <w:t> </w:t>
      </w:r>
      <w:r w:rsidR="00B45E52">
        <w:rPr>
          <w:noProof/>
          <w:u w:val="single"/>
        </w:rPr>
        <w:t> </w:t>
      </w:r>
      <w:r w:rsidR="00B45E52">
        <w:rPr>
          <w:noProof/>
          <w:u w:val="single"/>
        </w:rPr>
        <w:t> </w:t>
      </w:r>
      <w:r w:rsidR="00B45E52">
        <w:rPr>
          <w:noProof/>
          <w:u w:val="single"/>
        </w:rPr>
        <w:t> </w:t>
      </w:r>
      <w:r w:rsidR="00B45E52">
        <w:rPr>
          <w:u w:val="single"/>
        </w:rPr>
        <w:fldChar w:fldCharType="end"/>
      </w:r>
      <w:bookmarkEnd w:id="16"/>
    </w:p>
    <w:p w14:paraId="59A42524" w14:textId="71A22206" w:rsidR="00E15427" w:rsidRPr="00DC39D2" w:rsidRDefault="004E6917" w:rsidP="00E15427">
      <w:pPr>
        <w:rPr>
          <w:b/>
        </w:rPr>
      </w:pPr>
      <w:r>
        <w:rPr>
          <w:b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5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17"/>
      <w:r>
        <w:rPr>
          <w:b/>
        </w:rPr>
        <w:t xml:space="preserve"> </w:t>
      </w:r>
      <w:r w:rsidR="000425DF" w:rsidRPr="00DC39D2">
        <w:rPr>
          <w:b/>
        </w:rPr>
        <w:t>Attachment</w:t>
      </w:r>
    </w:p>
    <w:p w14:paraId="0931AB80" w14:textId="273F4943" w:rsidR="00DC39D2" w:rsidRDefault="004E6917" w:rsidP="00E15427">
      <w:pPr>
        <w:rPr>
          <w:b/>
        </w:rPr>
      </w:pPr>
      <w:r>
        <w:rPr>
          <w:b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6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18"/>
      <w:r>
        <w:rPr>
          <w:b/>
        </w:rPr>
        <w:t xml:space="preserve"> </w:t>
      </w:r>
      <w:r w:rsidR="00DC39D2" w:rsidRPr="00DC39D2">
        <w:rPr>
          <w:b/>
        </w:rPr>
        <w:t>Bereavement</w:t>
      </w:r>
    </w:p>
    <w:p w14:paraId="518D03AC" w14:textId="74B32E25" w:rsidR="007509A5" w:rsidRPr="00DC39D2" w:rsidRDefault="004E6917" w:rsidP="00E15427">
      <w:pPr>
        <w:rPr>
          <w:b/>
        </w:rPr>
      </w:pPr>
      <w:r>
        <w:rPr>
          <w:b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7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19"/>
      <w:r>
        <w:rPr>
          <w:b/>
        </w:rPr>
        <w:t xml:space="preserve"> </w:t>
      </w:r>
      <w:r w:rsidR="007509A5">
        <w:rPr>
          <w:b/>
        </w:rPr>
        <w:t xml:space="preserve">Caregiver </w:t>
      </w:r>
      <w:r w:rsidR="002A10FC">
        <w:rPr>
          <w:b/>
        </w:rPr>
        <w:t>Support</w:t>
      </w:r>
      <w:r w:rsidR="007509A5">
        <w:rPr>
          <w:b/>
        </w:rPr>
        <w:t xml:space="preserve"> </w:t>
      </w:r>
    </w:p>
    <w:p w14:paraId="29D2C3D7" w14:textId="7950D64F" w:rsidR="00DC39D2" w:rsidRPr="00DC39D2" w:rsidRDefault="004E6917" w:rsidP="00E15427">
      <w:pPr>
        <w:rPr>
          <w:b/>
        </w:rPr>
      </w:pPr>
      <w:r>
        <w:rPr>
          <w:b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8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20"/>
      <w:r>
        <w:rPr>
          <w:b/>
        </w:rPr>
        <w:t xml:space="preserve"> </w:t>
      </w:r>
      <w:r w:rsidR="00DC39D2" w:rsidRPr="00DC39D2">
        <w:rPr>
          <w:b/>
        </w:rPr>
        <w:t>Consulting</w:t>
      </w:r>
      <w:r w:rsidR="004141BD">
        <w:rPr>
          <w:b/>
        </w:rPr>
        <w:t xml:space="preserve"> (i.e. program development, policy development)</w:t>
      </w:r>
    </w:p>
    <w:p w14:paraId="15AFC73B" w14:textId="263B4D49" w:rsidR="00DC39D2" w:rsidRPr="00DC39D2" w:rsidRDefault="004E6917" w:rsidP="00E15427">
      <w:pPr>
        <w:rPr>
          <w:b/>
        </w:rPr>
      </w:pPr>
      <w:r>
        <w:rPr>
          <w:b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9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21"/>
      <w:r>
        <w:rPr>
          <w:b/>
        </w:rPr>
        <w:t xml:space="preserve"> </w:t>
      </w:r>
      <w:r w:rsidR="00DC39D2" w:rsidRPr="00DC39D2">
        <w:rPr>
          <w:b/>
        </w:rPr>
        <w:t>Community Development</w:t>
      </w:r>
    </w:p>
    <w:p w14:paraId="137AD7C9" w14:textId="26DFAFB6" w:rsidR="00DC39D2" w:rsidRPr="008A3EFD" w:rsidRDefault="004E6917" w:rsidP="00DC39D2">
      <w:pPr>
        <w:rPr>
          <w:b/>
        </w:rPr>
      </w:pPr>
      <w:r>
        <w:rPr>
          <w:b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0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22"/>
      <w:r>
        <w:rPr>
          <w:b/>
        </w:rPr>
        <w:t xml:space="preserve"> </w:t>
      </w:r>
      <w:r w:rsidR="00DC39D2" w:rsidRPr="008A3EFD">
        <w:rPr>
          <w:b/>
        </w:rPr>
        <w:t>Cultural Health</w:t>
      </w:r>
      <w:r w:rsidR="00AD319C" w:rsidRPr="008A3EFD">
        <w:rPr>
          <w:b/>
        </w:rPr>
        <w:t xml:space="preserve"> and Wellness</w:t>
      </w:r>
      <w:r w:rsidR="007D5FE8" w:rsidRPr="008A3EFD">
        <w:rPr>
          <w:b/>
        </w:rPr>
        <w:t xml:space="preserve"> </w:t>
      </w:r>
    </w:p>
    <w:p w14:paraId="6AB4FA15" w14:textId="01C94A71" w:rsidR="00203C63" w:rsidRPr="00950264" w:rsidRDefault="004E6917" w:rsidP="00DC39D2">
      <w:pPr>
        <w:rPr>
          <w:b/>
        </w:rPr>
      </w:pPr>
      <w:r>
        <w:rPr>
          <w:b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1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23"/>
      <w:r>
        <w:rPr>
          <w:b/>
        </w:rPr>
        <w:t xml:space="preserve"> </w:t>
      </w:r>
      <w:r w:rsidR="00203C63" w:rsidRPr="007D5FE8">
        <w:rPr>
          <w:b/>
        </w:rPr>
        <w:t xml:space="preserve">Emergency Mental Health and Crisis </w:t>
      </w:r>
    </w:p>
    <w:p w14:paraId="3BEADD15" w14:textId="0E10BE58" w:rsidR="00A1198C" w:rsidRPr="00E0604B" w:rsidRDefault="004E6917" w:rsidP="00B70A1E">
      <w:pPr>
        <w:rPr>
          <w:b/>
        </w:rPr>
      </w:pPr>
      <w:r>
        <w:rPr>
          <w:b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22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24"/>
      <w:r>
        <w:rPr>
          <w:b/>
        </w:rPr>
        <w:t xml:space="preserve"> </w:t>
      </w:r>
      <w:r w:rsidR="00A1198C" w:rsidRPr="007D5FE8">
        <w:rPr>
          <w:b/>
        </w:rPr>
        <w:t>Emotional Regulation (</w:t>
      </w:r>
      <w:proofErr w:type="spellStart"/>
      <w:r w:rsidR="00A1198C" w:rsidRPr="007D5FE8">
        <w:rPr>
          <w:b/>
        </w:rPr>
        <w:t>i.e</w:t>
      </w:r>
      <w:proofErr w:type="spellEnd"/>
      <w:r w:rsidR="00A1198C" w:rsidRPr="007D5FE8">
        <w:rPr>
          <w:b/>
        </w:rPr>
        <w:t xml:space="preserve"> anger</w:t>
      </w:r>
      <w:r w:rsidR="004E25F6" w:rsidRPr="007D5FE8">
        <w:rPr>
          <w:b/>
        </w:rPr>
        <w:t xml:space="preserve"> management</w:t>
      </w:r>
      <w:r w:rsidR="00A1198C" w:rsidRPr="007D5FE8">
        <w:rPr>
          <w:b/>
        </w:rPr>
        <w:t>, stress</w:t>
      </w:r>
      <w:r w:rsidR="004E25F6" w:rsidRPr="007D5FE8">
        <w:rPr>
          <w:b/>
        </w:rPr>
        <w:t xml:space="preserve"> management</w:t>
      </w:r>
      <w:r w:rsidR="00A1198C" w:rsidRPr="007D5FE8">
        <w:rPr>
          <w:b/>
        </w:rPr>
        <w:t>)</w:t>
      </w:r>
    </w:p>
    <w:p w14:paraId="3C304638" w14:textId="3DE04B55" w:rsidR="00771664" w:rsidRPr="00A1198C" w:rsidRDefault="004E6917" w:rsidP="00A1198C">
      <w:pPr>
        <w:rPr>
          <w:b/>
        </w:rPr>
      </w:pPr>
      <w:r>
        <w:rPr>
          <w:b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23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25"/>
      <w:r>
        <w:rPr>
          <w:b/>
        </w:rPr>
        <w:t xml:space="preserve"> </w:t>
      </w:r>
      <w:r w:rsidR="00771664" w:rsidRPr="00A1198C">
        <w:rPr>
          <w:b/>
        </w:rPr>
        <w:t>Grief and Loss</w:t>
      </w:r>
      <w:r w:rsidR="001D0D0C" w:rsidRPr="00A1198C">
        <w:rPr>
          <w:b/>
        </w:rPr>
        <w:t xml:space="preserve"> </w:t>
      </w:r>
    </w:p>
    <w:p w14:paraId="2302B926" w14:textId="1732D6DD" w:rsidR="00B70A1E" w:rsidRPr="00B70A1E" w:rsidRDefault="004E6917" w:rsidP="00B70A1E">
      <w:r>
        <w:rPr>
          <w:b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24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26"/>
      <w:r>
        <w:rPr>
          <w:b/>
        </w:rPr>
        <w:t xml:space="preserve"> </w:t>
      </w:r>
      <w:r w:rsidR="00B70A1E" w:rsidRPr="00B70A1E">
        <w:rPr>
          <w:b/>
        </w:rPr>
        <w:t xml:space="preserve">Health Social Work </w:t>
      </w:r>
      <w:r w:rsidR="00B70A1E" w:rsidRPr="00B70A1E">
        <w:t xml:space="preserve">(check all that apply) </w:t>
      </w:r>
    </w:p>
    <w:p w14:paraId="3A85A260" w14:textId="6E81C7A1" w:rsidR="00B70A1E" w:rsidRDefault="004E6917" w:rsidP="00B70A1E">
      <w:pPr>
        <w:pStyle w:val="ListParagraph"/>
        <w:numPr>
          <w:ilvl w:val="0"/>
          <w:numId w:val="14"/>
        </w:numPr>
      </w:pPr>
      <w: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25"/>
      <w:r>
        <w:instrText xml:space="preserve"> FORMCHECKBOX </w:instrText>
      </w:r>
      <w:r>
        <w:fldChar w:fldCharType="end"/>
      </w:r>
      <w:bookmarkEnd w:id="27"/>
      <w:r>
        <w:t xml:space="preserve"> Acute health i</w:t>
      </w:r>
      <w:r w:rsidR="00B70A1E" w:rsidRPr="00B70A1E">
        <w:t>ssues</w:t>
      </w:r>
    </w:p>
    <w:p w14:paraId="33B2FFDD" w14:textId="0C4EE73D" w:rsidR="00E0604B" w:rsidRPr="00E0604B" w:rsidRDefault="004E6917" w:rsidP="00E0604B">
      <w:pPr>
        <w:pStyle w:val="ListParagraph"/>
        <w:numPr>
          <w:ilvl w:val="0"/>
          <w:numId w:val="14"/>
        </w:numPr>
      </w:pPr>
      <w: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26"/>
      <w:r>
        <w:instrText xml:space="preserve"> FORMCHECKBOX </w:instrText>
      </w:r>
      <w:r>
        <w:fldChar w:fldCharType="end"/>
      </w:r>
      <w:bookmarkEnd w:id="28"/>
      <w:r>
        <w:t xml:space="preserve"> </w:t>
      </w:r>
      <w:r w:rsidR="00E0604B" w:rsidRPr="00E0604B">
        <w:t>Adjustment</w:t>
      </w:r>
    </w:p>
    <w:p w14:paraId="750E8398" w14:textId="045737F4" w:rsidR="00E0604B" w:rsidRPr="00E0604B" w:rsidRDefault="004E6917" w:rsidP="00E0604B">
      <w:pPr>
        <w:pStyle w:val="ListParagraph"/>
        <w:numPr>
          <w:ilvl w:val="0"/>
          <w:numId w:val="14"/>
        </w:numPr>
      </w:pPr>
      <w: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27"/>
      <w:r>
        <w:instrText xml:space="preserve"> FORMCHECKBOX </w:instrText>
      </w:r>
      <w:r>
        <w:fldChar w:fldCharType="end"/>
      </w:r>
      <w:bookmarkEnd w:id="29"/>
      <w:r>
        <w:t xml:space="preserve"> Chronic h</w:t>
      </w:r>
      <w:r w:rsidR="00E0604B" w:rsidRPr="00E0604B">
        <w:t>ealth issues</w:t>
      </w:r>
    </w:p>
    <w:p w14:paraId="48DB54E8" w14:textId="1FBF28A8" w:rsidR="00E0604B" w:rsidRPr="00E0604B" w:rsidRDefault="004E6917" w:rsidP="00E0604B">
      <w:pPr>
        <w:pStyle w:val="ListParagraph"/>
        <w:numPr>
          <w:ilvl w:val="0"/>
          <w:numId w:val="14"/>
        </w:numPr>
      </w:pPr>
      <w: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28"/>
      <w:r>
        <w:instrText xml:space="preserve"> FORMCHECKBOX </w:instrText>
      </w:r>
      <w:r>
        <w:fldChar w:fldCharType="end"/>
      </w:r>
      <w:bookmarkEnd w:id="30"/>
      <w:r>
        <w:t xml:space="preserve"> (Dis)</w:t>
      </w:r>
      <w:r w:rsidR="00E0604B" w:rsidRPr="00E0604B">
        <w:t>Ability</w:t>
      </w:r>
    </w:p>
    <w:p w14:paraId="21551755" w14:textId="78CDA0A2" w:rsidR="00B70A1E" w:rsidRPr="00B70A1E" w:rsidRDefault="004E6917" w:rsidP="00B70A1E">
      <w:pPr>
        <w:pStyle w:val="ListParagraph"/>
        <w:numPr>
          <w:ilvl w:val="0"/>
          <w:numId w:val="14"/>
        </w:numPr>
      </w:pPr>
      <w:r>
        <w:lastRenderedPageBreak/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29"/>
      <w:r>
        <w:instrText xml:space="preserve"> FORMCHECKBOX </w:instrText>
      </w:r>
      <w:r>
        <w:fldChar w:fldCharType="end"/>
      </w:r>
      <w:bookmarkEnd w:id="31"/>
      <w:r>
        <w:t xml:space="preserve"> Health &amp; w</w:t>
      </w:r>
      <w:r w:rsidR="00B70A1E" w:rsidRPr="00B70A1E">
        <w:t>ellness</w:t>
      </w:r>
    </w:p>
    <w:p w14:paraId="586CE38E" w14:textId="33FDDCF2" w:rsidR="00B70A1E" w:rsidRPr="00B70A1E" w:rsidRDefault="004E6917" w:rsidP="00B70A1E">
      <w:pPr>
        <w:pStyle w:val="ListParagraph"/>
        <w:numPr>
          <w:ilvl w:val="0"/>
          <w:numId w:val="14"/>
        </w:numPr>
      </w:pPr>
      <w: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30"/>
      <w:r>
        <w:instrText xml:space="preserve"> FORMCHECKBOX </w:instrText>
      </w:r>
      <w:r>
        <w:fldChar w:fldCharType="end"/>
      </w:r>
      <w:bookmarkEnd w:id="32"/>
      <w:r>
        <w:t xml:space="preserve"> </w:t>
      </w:r>
      <w:r w:rsidR="00B70A1E" w:rsidRPr="00B70A1E">
        <w:t>Rehabilitation</w:t>
      </w:r>
    </w:p>
    <w:p w14:paraId="6462A9F5" w14:textId="2E5C52AA" w:rsidR="00B70A1E" w:rsidRDefault="004E6917" w:rsidP="00B70A1E">
      <w:pPr>
        <w:pStyle w:val="ListParagraph"/>
        <w:numPr>
          <w:ilvl w:val="0"/>
          <w:numId w:val="14"/>
        </w:numPr>
      </w:pPr>
      <w: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31"/>
      <w:r>
        <w:instrText xml:space="preserve"> FORMCHECKBOX </w:instrText>
      </w:r>
      <w:r>
        <w:fldChar w:fldCharType="end"/>
      </w:r>
      <w:bookmarkEnd w:id="33"/>
      <w:r>
        <w:t xml:space="preserve"> Return to w</w:t>
      </w:r>
      <w:r w:rsidR="00B70A1E" w:rsidRPr="00B70A1E">
        <w:t>ork</w:t>
      </w:r>
    </w:p>
    <w:p w14:paraId="381F0102" w14:textId="1C4F120B" w:rsidR="00A627B8" w:rsidRDefault="004E6917" w:rsidP="00B70A1E">
      <w:pPr>
        <w:pStyle w:val="ListParagraph"/>
        <w:numPr>
          <w:ilvl w:val="0"/>
          <w:numId w:val="14"/>
        </w:numPr>
      </w:pPr>
      <w: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32"/>
      <w:r>
        <w:instrText xml:space="preserve"> FORMCHECKBOX </w:instrText>
      </w:r>
      <w:r>
        <w:fldChar w:fldCharType="end"/>
      </w:r>
      <w:bookmarkEnd w:id="34"/>
      <w:r>
        <w:t xml:space="preserve"> Palliative c</w:t>
      </w:r>
      <w:r w:rsidR="00A627B8">
        <w:t>are</w:t>
      </w:r>
    </w:p>
    <w:p w14:paraId="18767DE0" w14:textId="13A60D67" w:rsidR="00A627B8" w:rsidRDefault="004E6917" w:rsidP="00B70A1E">
      <w:pPr>
        <w:pStyle w:val="ListParagraph"/>
        <w:numPr>
          <w:ilvl w:val="0"/>
          <w:numId w:val="14"/>
        </w:numPr>
      </w:pPr>
      <w: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33"/>
      <w:r>
        <w:instrText xml:space="preserve"> FORMCHECKBOX </w:instrText>
      </w:r>
      <w:r>
        <w:fldChar w:fldCharType="end"/>
      </w:r>
      <w:bookmarkEnd w:id="35"/>
      <w:r>
        <w:t xml:space="preserve"> End of life c</w:t>
      </w:r>
      <w:r w:rsidR="00A627B8">
        <w:t>are</w:t>
      </w:r>
    </w:p>
    <w:p w14:paraId="4B4B7708" w14:textId="015B2E95" w:rsidR="00E0604B" w:rsidRPr="004E6917" w:rsidRDefault="004E6917" w:rsidP="007E1269">
      <w:pPr>
        <w:pStyle w:val="ListParagraph"/>
        <w:numPr>
          <w:ilvl w:val="0"/>
          <w:numId w:val="14"/>
        </w:numPr>
      </w:pPr>
      <w: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34"/>
      <w:r>
        <w:instrText xml:space="preserve"> FORMCHECKBOX </w:instrText>
      </w:r>
      <w:r>
        <w:fldChar w:fldCharType="end"/>
      </w:r>
      <w:bookmarkEnd w:id="36"/>
      <w:r>
        <w:t xml:space="preserve"> </w:t>
      </w:r>
      <w:r w:rsidR="00A627B8">
        <w:t>Other</w:t>
      </w:r>
      <w:r>
        <w:t xml:space="preserve"> </w:t>
      </w:r>
      <w:r w:rsidR="00B45E52">
        <w:rPr>
          <w:u w:val="single"/>
        </w:rPr>
        <w:fldChar w:fldCharType="begin">
          <w:ffData>
            <w:name w:val="Text2"/>
            <w:enabled/>
            <w:calcOnExit w:val="0"/>
            <w:textInput>
              <w:maxLength w:val="100"/>
            </w:textInput>
          </w:ffData>
        </w:fldChar>
      </w:r>
      <w:bookmarkStart w:id="37" w:name="Text2"/>
      <w:r w:rsidR="00B45E52">
        <w:rPr>
          <w:u w:val="single"/>
        </w:rPr>
        <w:instrText xml:space="preserve"> FORMTEXT </w:instrText>
      </w:r>
      <w:r w:rsidR="00B45E52">
        <w:rPr>
          <w:u w:val="single"/>
        </w:rPr>
      </w:r>
      <w:r w:rsidR="00B45E52">
        <w:rPr>
          <w:u w:val="single"/>
        </w:rPr>
        <w:fldChar w:fldCharType="separate"/>
      </w:r>
      <w:r w:rsidR="00B45E52">
        <w:rPr>
          <w:noProof/>
          <w:u w:val="single"/>
        </w:rPr>
        <w:t> </w:t>
      </w:r>
      <w:r w:rsidR="00B45E52">
        <w:rPr>
          <w:noProof/>
          <w:u w:val="single"/>
        </w:rPr>
        <w:t> </w:t>
      </w:r>
      <w:r w:rsidR="00B45E52">
        <w:rPr>
          <w:noProof/>
          <w:u w:val="single"/>
        </w:rPr>
        <w:t> </w:t>
      </w:r>
      <w:r w:rsidR="00B45E52">
        <w:rPr>
          <w:noProof/>
          <w:u w:val="single"/>
        </w:rPr>
        <w:t> </w:t>
      </w:r>
      <w:r w:rsidR="00B45E52">
        <w:rPr>
          <w:noProof/>
          <w:u w:val="single"/>
        </w:rPr>
        <w:t> </w:t>
      </w:r>
      <w:r w:rsidR="00B45E52">
        <w:rPr>
          <w:u w:val="single"/>
        </w:rPr>
        <w:fldChar w:fldCharType="end"/>
      </w:r>
      <w:bookmarkEnd w:id="37"/>
    </w:p>
    <w:p w14:paraId="22E51F09" w14:textId="04F4DD8F" w:rsidR="00526D6D" w:rsidRDefault="004E6917" w:rsidP="00A1198C">
      <w:pPr>
        <w:rPr>
          <w:b/>
        </w:rPr>
      </w:pPr>
      <w:r>
        <w:rPr>
          <w:b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35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38"/>
      <w:r>
        <w:rPr>
          <w:b/>
        </w:rPr>
        <w:t xml:space="preserve"> </w:t>
      </w:r>
      <w:r w:rsidR="009D0139" w:rsidRPr="009D0139">
        <w:rPr>
          <w:b/>
        </w:rPr>
        <w:t xml:space="preserve">LGBTQQ2SIA </w:t>
      </w:r>
      <w:r w:rsidR="007E1269" w:rsidRPr="009D0139">
        <w:rPr>
          <w:b/>
        </w:rPr>
        <w:t>Health</w:t>
      </w:r>
    </w:p>
    <w:p w14:paraId="4AE4615A" w14:textId="2AEE9922" w:rsidR="00526D6D" w:rsidRPr="00526D6D" w:rsidRDefault="004E6917" w:rsidP="00A1198C">
      <w:pPr>
        <w:rPr>
          <w:b/>
        </w:rPr>
      </w:pPr>
      <w:r>
        <w:rPr>
          <w:b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36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39"/>
      <w:r>
        <w:rPr>
          <w:b/>
        </w:rPr>
        <w:t xml:space="preserve"> </w:t>
      </w:r>
      <w:r w:rsidR="00A1198C" w:rsidRPr="00526D6D">
        <w:rPr>
          <w:b/>
        </w:rPr>
        <w:t xml:space="preserve">Life </w:t>
      </w:r>
      <w:r w:rsidR="00526D6D" w:rsidRPr="00526D6D">
        <w:rPr>
          <w:b/>
        </w:rPr>
        <w:t>Transitions</w:t>
      </w:r>
    </w:p>
    <w:p w14:paraId="3677A5AB" w14:textId="3E5A8E5C" w:rsidR="00A1198C" w:rsidRPr="00526D6D" w:rsidRDefault="004E6917" w:rsidP="00A1198C">
      <w:pPr>
        <w:pStyle w:val="ListParagraph"/>
        <w:numPr>
          <w:ilvl w:val="0"/>
          <w:numId w:val="20"/>
        </w:numPr>
      </w:pPr>
      <w: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37"/>
      <w:r>
        <w:instrText xml:space="preserve"> FORMCHECKBOX </w:instrText>
      </w:r>
      <w:r>
        <w:fldChar w:fldCharType="end"/>
      </w:r>
      <w:bookmarkEnd w:id="40"/>
      <w:r>
        <w:t xml:space="preserve"> </w:t>
      </w:r>
      <w:r w:rsidR="00A1198C" w:rsidRPr="00526D6D">
        <w:t>Coping with life stressors (</w:t>
      </w:r>
      <w:proofErr w:type="spellStart"/>
      <w:r w:rsidR="00A1198C" w:rsidRPr="00526D6D">
        <w:t>i.e</w:t>
      </w:r>
      <w:proofErr w:type="spellEnd"/>
      <w:r w:rsidR="00A1198C" w:rsidRPr="00526D6D">
        <w:t xml:space="preserve"> divorce, separation, new child, moving, </w:t>
      </w:r>
      <w:r w:rsidR="0093644E" w:rsidRPr="00526D6D">
        <w:t xml:space="preserve">marriage, </w:t>
      </w:r>
      <w:r w:rsidR="00CE2443" w:rsidRPr="00526D6D">
        <w:t xml:space="preserve">death, illness, </w:t>
      </w:r>
      <w:r w:rsidR="00A1198C" w:rsidRPr="00526D6D">
        <w:t>career related</w:t>
      </w:r>
      <w:r w:rsidR="00CE2443" w:rsidRPr="00526D6D">
        <w:t xml:space="preserve"> stress</w:t>
      </w:r>
      <w:r w:rsidR="00A1198C" w:rsidRPr="00526D6D">
        <w:t xml:space="preserve">, </w:t>
      </w:r>
      <w:r w:rsidR="00526D6D">
        <w:t xml:space="preserve">school transitions, </w:t>
      </w:r>
      <w:r w:rsidR="0057186B" w:rsidRPr="00526D6D">
        <w:t xml:space="preserve">relationship issues, </w:t>
      </w:r>
      <w:r w:rsidR="0093644E" w:rsidRPr="00526D6D">
        <w:t>etc.</w:t>
      </w:r>
      <w:r w:rsidR="00A1198C" w:rsidRPr="00526D6D">
        <w:t>)</w:t>
      </w:r>
    </w:p>
    <w:p w14:paraId="271B6125" w14:textId="3A30720E" w:rsidR="00A1198C" w:rsidRDefault="004E6917" w:rsidP="00A1198C">
      <w:pPr>
        <w:pStyle w:val="ListParagraph"/>
        <w:numPr>
          <w:ilvl w:val="0"/>
          <w:numId w:val="20"/>
        </w:numPr>
      </w:pPr>
      <w: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38"/>
      <w:r>
        <w:instrText xml:space="preserve"> FORMCHECKBOX </w:instrText>
      </w:r>
      <w:r>
        <w:fldChar w:fldCharType="end"/>
      </w:r>
      <w:bookmarkEnd w:id="41"/>
      <w:r>
        <w:t xml:space="preserve"> </w:t>
      </w:r>
      <w:r w:rsidR="00526D6D" w:rsidRPr="00526D6D">
        <w:t>Skill</w:t>
      </w:r>
      <w:r w:rsidR="00A1198C" w:rsidRPr="00526D6D">
        <w:t xml:space="preserve"> development</w:t>
      </w:r>
      <w:r w:rsidR="0057186B" w:rsidRPr="00526D6D">
        <w:t xml:space="preserve"> (</w:t>
      </w:r>
      <w:proofErr w:type="spellStart"/>
      <w:r w:rsidR="0057186B" w:rsidRPr="00526D6D">
        <w:t>i.e</w:t>
      </w:r>
      <w:proofErr w:type="spellEnd"/>
      <w:r w:rsidR="0057186B" w:rsidRPr="00526D6D">
        <w:t xml:space="preserve"> problem solving, conflict resolution, communication skills, social skills, study skills, strength building </w:t>
      </w:r>
      <w:r w:rsidR="0093644E" w:rsidRPr="00526D6D">
        <w:t>etc.</w:t>
      </w:r>
      <w:r w:rsidR="0057186B" w:rsidRPr="00526D6D">
        <w:t>)</w:t>
      </w:r>
    </w:p>
    <w:p w14:paraId="606AA1FB" w14:textId="0E8D6A85" w:rsidR="00526D6D" w:rsidRPr="00526D6D" w:rsidRDefault="004E6917" w:rsidP="00A1198C">
      <w:pPr>
        <w:pStyle w:val="ListParagraph"/>
        <w:numPr>
          <w:ilvl w:val="0"/>
          <w:numId w:val="20"/>
        </w:numPr>
      </w:pPr>
      <w: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39"/>
      <w:r>
        <w:instrText xml:space="preserve"> FORMCHECKBOX </w:instrText>
      </w:r>
      <w:r>
        <w:fldChar w:fldCharType="end"/>
      </w:r>
      <w:bookmarkEnd w:id="42"/>
      <w:r>
        <w:t xml:space="preserve"> </w:t>
      </w:r>
      <w:r w:rsidR="00526D6D">
        <w:t>Other</w:t>
      </w:r>
      <w:r>
        <w:t xml:space="preserve"> </w:t>
      </w:r>
      <w:r w:rsidR="00B45E52">
        <w:rPr>
          <w:u w:val="single"/>
        </w:rPr>
        <w:fldChar w:fldCharType="begin">
          <w:ffData>
            <w:name w:val="Text3"/>
            <w:enabled/>
            <w:calcOnExit w:val="0"/>
            <w:textInput>
              <w:maxLength w:val="500"/>
            </w:textInput>
          </w:ffData>
        </w:fldChar>
      </w:r>
      <w:bookmarkStart w:id="43" w:name="Text3"/>
      <w:r w:rsidR="00B45E52">
        <w:rPr>
          <w:u w:val="single"/>
        </w:rPr>
        <w:instrText xml:space="preserve"> FORMTEXT </w:instrText>
      </w:r>
      <w:r w:rsidR="00B45E52">
        <w:rPr>
          <w:u w:val="single"/>
        </w:rPr>
      </w:r>
      <w:r w:rsidR="00B45E52">
        <w:rPr>
          <w:u w:val="single"/>
        </w:rPr>
        <w:fldChar w:fldCharType="separate"/>
      </w:r>
      <w:r w:rsidR="00B45E52">
        <w:rPr>
          <w:noProof/>
          <w:u w:val="single"/>
        </w:rPr>
        <w:t> </w:t>
      </w:r>
      <w:r w:rsidR="00B45E52">
        <w:rPr>
          <w:noProof/>
          <w:u w:val="single"/>
        </w:rPr>
        <w:t> </w:t>
      </w:r>
      <w:r w:rsidR="00B45E52">
        <w:rPr>
          <w:noProof/>
          <w:u w:val="single"/>
        </w:rPr>
        <w:t> </w:t>
      </w:r>
      <w:r w:rsidR="00B45E52">
        <w:rPr>
          <w:noProof/>
          <w:u w:val="single"/>
        </w:rPr>
        <w:t> </w:t>
      </w:r>
      <w:r w:rsidR="00B45E52">
        <w:rPr>
          <w:noProof/>
          <w:u w:val="single"/>
        </w:rPr>
        <w:t> </w:t>
      </w:r>
      <w:r w:rsidR="00B45E52">
        <w:rPr>
          <w:u w:val="single"/>
        </w:rPr>
        <w:fldChar w:fldCharType="end"/>
      </w:r>
      <w:bookmarkEnd w:id="43"/>
    </w:p>
    <w:p w14:paraId="75D4F658" w14:textId="5F16B399" w:rsidR="007E1269" w:rsidRDefault="004E6917" w:rsidP="00B70A1E">
      <w:pPr>
        <w:rPr>
          <w:b/>
        </w:rPr>
      </w:pPr>
      <w:r>
        <w:rPr>
          <w:b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40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44"/>
      <w:r>
        <w:rPr>
          <w:b/>
        </w:rPr>
        <w:t xml:space="preserve"> </w:t>
      </w:r>
      <w:r w:rsidR="007E1269">
        <w:rPr>
          <w:b/>
        </w:rPr>
        <w:t>Mediation</w:t>
      </w:r>
    </w:p>
    <w:p w14:paraId="05FB77D9" w14:textId="7BF16FDC" w:rsidR="00B70A1E" w:rsidRDefault="004E6917" w:rsidP="00B70A1E">
      <w:pPr>
        <w:rPr>
          <w:b/>
        </w:rPr>
      </w:pPr>
      <w:r>
        <w:rPr>
          <w:b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41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45"/>
      <w:r>
        <w:rPr>
          <w:b/>
        </w:rPr>
        <w:t xml:space="preserve"> </w:t>
      </w:r>
      <w:r w:rsidR="00B70A1E" w:rsidRPr="00B70A1E">
        <w:rPr>
          <w:b/>
        </w:rPr>
        <w:t>Mental Health</w:t>
      </w:r>
      <w:r w:rsidR="00B70A1E">
        <w:rPr>
          <w:b/>
        </w:rPr>
        <w:t xml:space="preserve"> </w:t>
      </w:r>
      <w:r w:rsidR="00B70A1E" w:rsidRPr="00B70A1E">
        <w:t>(check all that apply</w:t>
      </w:r>
      <w:r w:rsidR="00B70A1E">
        <w:rPr>
          <w:b/>
        </w:rPr>
        <w:t>)</w:t>
      </w:r>
    </w:p>
    <w:p w14:paraId="1B316646" w14:textId="004942EF" w:rsidR="00C7364E" w:rsidRPr="00C7364E" w:rsidRDefault="004E6917" w:rsidP="00C7364E">
      <w:pPr>
        <w:pStyle w:val="ListParagraph"/>
        <w:numPr>
          <w:ilvl w:val="0"/>
          <w:numId w:val="16"/>
        </w:numPr>
      </w:pPr>
      <w: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42"/>
      <w:r>
        <w:instrText xml:space="preserve"> FORMCHECKBOX </w:instrText>
      </w:r>
      <w:r>
        <w:fldChar w:fldCharType="end"/>
      </w:r>
      <w:bookmarkEnd w:id="46"/>
      <w:r>
        <w:t xml:space="preserve"> Infant mental h</w:t>
      </w:r>
      <w:r w:rsidR="00C7364E" w:rsidRPr="00C7364E">
        <w:t xml:space="preserve">ealth </w:t>
      </w:r>
    </w:p>
    <w:p w14:paraId="512D45DF" w14:textId="3FA1E1B1" w:rsidR="00C7364E" w:rsidRPr="00C7364E" w:rsidRDefault="004E6917" w:rsidP="00C7364E">
      <w:pPr>
        <w:pStyle w:val="ListParagraph"/>
        <w:numPr>
          <w:ilvl w:val="0"/>
          <w:numId w:val="16"/>
        </w:numPr>
      </w:pPr>
      <w: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43"/>
      <w:r>
        <w:instrText xml:space="preserve"> FORMCHECKBOX </w:instrText>
      </w:r>
      <w:r>
        <w:fldChar w:fldCharType="end"/>
      </w:r>
      <w:bookmarkEnd w:id="47"/>
      <w:r>
        <w:t xml:space="preserve"> </w:t>
      </w:r>
      <w:r w:rsidR="00C7364E" w:rsidRPr="00C7364E">
        <w:t xml:space="preserve">Child </w:t>
      </w:r>
      <w:r>
        <w:t>mental h</w:t>
      </w:r>
      <w:r w:rsidRPr="00C7364E">
        <w:t>ealth</w:t>
      </w:r>
    </w:p>
    <w:p w14:paraId="50DE6FED" w14:textId="5975FB80" w:rsidR="00C7364E" w:rsidRDefault="004E6917" w:rsidP="00C7364E">
      <w:pPr>
        <w:pStyle w:val="ListParagraph"/>
        <w:numPr>
          <w:ilvl w:val="0"/>
          <w:numId w:val="16"/>
        </w:numPr>
      </w:pPr>
      <w: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44"/>
      <w:r>
        <w:instrText xml:space="preserve"> FORMCHECKBOX </w:instrText>
      </w:r>
      <w:r>
        <w:fldChar w:fldCharType="end"/>
      </w:r>
      <w:bookmarkEnd w:id="48"/>
      <w:r>
        <w:t xml:space="preserve"> </w:t>
      </w:r>
      <w:r w:rsidR="00C7364E">
        <w:t xml:space="preserve">Adolescent </w:t>
      </w:r>
      <w:r>
        <w:t>mental h</w:t>
      </w:r>
      <w:r w:rsidRPr="00C7364E">
        <w:t>ealth</w:t>
      </w:r>
    </w:p>
    <w:p w14:paraId="0078B0DE" w14:textId="5E9414C7" w:rsidR="00C7364E" w:rsidRDefault="004E6917" w:rsidP="00C7364E">
      <w:pPr>
        <w:pStyle w:val="ListParagraph"/>
        <w:numPr>
          <w:ilvl w:val="0"/>
          <w:numId w:val="16"/>
        </w:numPr>
      </w:pPr>
      <w: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45"/>
      <w:r>
        <w:instrText xml:space="preserve"> FORMCHECKBOX </w:instrText>
      </w:r>
      <w:r>
        <w:fldChar w:fldCharType="end"/>
      </w:r>
      <w:bookmarkEnd w:id="49"/>
      <w:r>
        <w:t xml:space="preserve"> </w:t>
      </w:r>
      <w:r w:rsidR="00C7364E">
        <w:t xml:space="preserve">Adult </w:t>
      </w:r>
      <w:r>
        <w:t>mental h</w:t>
      </w:r>
      <w:r w:rsidRPr="00C7364E">
        <w:t>ealth</w:t>
      </w:r>
    </w:p>
    <w:p w14:paraId="3125D8FD" w14:textId="5172E401" w:rsidR="00771664" w:rsidRPr="00B70A1E" w:rsidRDefault="004E6917" w:rsidP="00B70A1E">
      <w:pPr>
        <w:pStyle w:val="ListParagraph"/>
        <w:numPr>
          <w:ilvl w:val="0"/>
          <w:numId w:val="16"/>
        </w:numPr>
      </w:pPr>
      <w: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46"/>
      <w:r>
        <w:instrText xml:space="preserve"> FORMCHECKBOX </w:instrText>
      </w:r>
      <w:r>
        <w:fldChar w:fldCharType="end"/>
      </w:r>
      <w:bookmarkEnd w:id="50"/>
      <w:r>
        <w:t xml:space="preserve"> </w:t>
      </w:r>
      <w:r w:rsidR="00B70A1E" w:rsidRPr="00B70A1E">
        <w:t>Senior</w:t>
      </w:r>
      <w:r w:rsidR="00B70A1E">
        <w:t xml:space="preserve"> </w:t>
      </w:r>
      <w:r>
        <w:t>mental h</w:t>
      </w:r>
      <w:r w:rsidRPr="00C7364E">
        <w:t>ealth</w:t>
      </w:r>
    </w:p>
    <w:p w14:paraId="14023F6D" w14:textId="18A61D21" w:rsidR="007E1269" w:rsidRDefault="004E6917" w:rsidP="00DC39D2">
      <w:pPr>
        <w:rPr>
          <w:b/>
        </w:rPr>
      </w:pPr>
      <w:r>
        <w:rPr>
          <w:b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47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51"/>
      <w:r>
        <w:rPr>
          <w:b/>
        </w:rPr>
        <w:t xml:space="preserve"> </w:t>
      </w:r>
      <w:r w:rsidR="007E1269" w:rsidRPr="007E1269">
        <w:rPr>
          <w:b/>
        </w:rPr>
        <w:t>Parent</w:t>
      </w:r>
      <w:r w:rsidR="00BC3F57">
        <w:rPr>
          <w:b/>
        </w:rPr>
        <w:t>ing Support</w:t>
      </w:r>
    </w:p>
    <w:p w14:paraId="3547EB96" w14:textId="23354B63" w:rsidR="007E1269" w:rsidRPr="007E1269" w:rsidRDefault="004E6917" w:rsidP="007E1269">
      <w:pPr>
        <w:rPr>
          <w:b/>
        </w:rPr>
      </w:pPr>
      <w:r>
        <w:rPr>
          <w:b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heck48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52"/>
      <w:r>
        <w:rPr>
          <w:b/>
        </w:rPr>
        <w:t xml:space="preserve"> </w:t>
      </w:r>
      <w:r w:rsidR="007E1269" w:rsidRPr="007E1269">
        <w:rPr>
          <w:b/>
        </w:rPr>
        <w:t>Research</w:t>
      </w:r>
    </w:p>
    <w:p w14:paraId="2325B76B" w14:textId="11B9BF4A" w:rsidR="007E1269" w:rsidRDefault="004E6917" w:rsidP="007E1269">
      <w:pPr>
        <w:rPr>
          <w:b/>
        </w:rPr>
      </w:pPr>
      <w:r>
        <w:rPr>
          <w:b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heck49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53"/>
      <w:r>
        <w:rPr>
          <w:b/>
        </w:rPr>
        <w:t xml:space="preserve"> </w:t>
      </w:r>
      <w:r w:rsidR="007E1269" w:rsidRPr="007E1269">
        <w:rPr>
          <w:b/>
        </w:rPr>
        <w:t>Supervision</w:t>
      </w:r>
    </w:p>
    <w:p w14:paraId="78FA3E80" w14:textId="55EA53F9" w:rsidR="00DC39D2" w:rsidRPr="00DC39D2" w:rsidRDefault="004E6917" w:rsidP="00DC39D2">
      <w:pPr>
        <w:rPr>
          <w:b/>
        </w:rPr>
      </w:pPr>
      <w:r>
        <w:rPr>
          <w:b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heck50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54"/>
      <w:r>
        <w:rPr>
          <w:b/>
        </w:rPr>
        <w:t xml:space="preserve"> </w:t>
      </w:r>
      <w:r w:rsidR="00DC39D2" w:rsidRPr="00DC39D2">
        <w:rPr>
          <w:b/>
        </w:rPr>
        <w:t>Therapy</w:t>
      </w:r>
      <w:r w:rsidR="00DC39D2">
        <w:rPr>
          <w:b/>
        </w:rPr>
        <w:t xml:space="preserve"> </w:t>
      </w:r>
      <w:r w:rsidR="00DC39D2" w:rsidRPr="00DC39D2">
        <w:t>(check all that apply)</w:t>
      </w:r>
    </w:p>
    <w:p w14:paraId="333CA6A8" w14:textId="6488B6AD" w:rsidR="00E15427" w:rsidRDefault="004E6917" w:rsidP="00837FD2">
      <w:pPr>
        <w:pStyle w:val="ListParagraph"/>
        <w:numPr>
          <w:ilvl w:val="0"/>
          <w:numId w:val="12"/>
        </w:numPr>
      </w:pPr>
      <w: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heck51"/>
      <w:r>
        <w:instrText xml:space="preserve"> FORMCHECKBOX </w:instrText>
      </w:r>
      <w:r>
        <w:fldChar w:fldCharType="end"/>
      </w:r>
      <w:bookmarkEnd w:id="55"/>
      <w:r>
        <w:t xml:space="preserve"> Couples t</w:t>
      </w:r>
      <w:r w:rsidR="00DC39D2" w:rsidRPr="00DC39D2">
        <w:t>herapy</w:t>
      </w:r>
    </w:p>
    <w:p w14:paraId="38D23759" w14:textId="14C15613" w:rsidR="002B7976" w:rsidRDefault="004E6917" w:rsidP="00837FD2">
      <w:pPr>
        <w:pStyle w:val="ListParagraph"/>
        <w:numPr>
          <w:ilvl w:val="0"/>
          <w:numId w:val="12"/>
        </w:numPr>
      </w:pPr>
      <w: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heck52"/>
      <w:r>
        <w:instrText xml:space="preserve"> FORMCHECKBOX </w:instrText>
      </w:r>
      <w:r>
        <w:fldChar w:fldCharType="end"/>
      </w:r>
      <w:bookmarkEnd w:id="56"/>
      <w:r>
        <w:t xml:space="preserve"> </w:t>
      </w:r>
      <w:r w:rsidR="002B7976">
        <w:t xml:space="preserve">Family </w:t>
      </w:r>
      <w:r>
        <w:t>t</w:t>
      </w:r>
      <w:r w:rsidRPr="00DC39D2">
        <w:t>herapy</w:t>
      </w:r>
    </w:p>
    <w:p w14:paraId="73A233A3" w14:textId="7E991992" w:rsidR="002B7976" w:rsidRDefault="004E6917" w:rsidP="00837FD2">
      <w:pPr>
        <w:pStyle w:val="ListParagraph"/>
        <w:numPr>
          <w:ilvl w:val="0"/>
          <w:numId w:val="12"/>
        </w:numPr>
      </w:pPr>
      <w: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Check53"/>
      <w:r>
        <w:instrText xml:space="preserve"> FORMCHECKBOX </w:instrText>
      </w:r>
      <w:r>
        <w:fldChar w:fldCharType="end"/>
      </w:r>
      <w:bookmarkEnd w:id="57"/>
      <w:r>
        <w:t xml:space="preserve"> </w:t>
      </w:r>
      <w:r w:rsidR="002B7976">
        <w:t xml:space="preserve">Group </w:t>
      </w:r>
      <w:r>
        <w:t>t</w:t>
      </w:r>
      <w:r w:rsidRPr="00DC39D2">
        <w:t>herapy</w:t>
      </w:r>
    </w:p>
    <w:p w14:paraId="30A3DA0B" w14:textId="46959AB7" w:rsidR="00AD319C" w:rsidRDefault="004E6917" w:rsidP="00AD319C">
      <w:pPr>
        <w:pStyle w:val="ListParagraph"/>
        <w:numPr>
          <w:ilvl w:val="0"/>
          <w:numId w:val="12"/>
        </w:numPr>
      </w:pPr>
      <w: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heck54"/>
      <w:r>
        <w:instrText xml:space="preserve"> FORMCHECKBOX </w:instrText>
      </w:r>
      <w:r>
        <w:fldChar w:fldCharType="end"/>
      </w:r>
      <w:bookmarkEnd w:id="58"/>
      <w:r>
        <w:t xml:space="preserve"> </w:t>
      </w:r>
      <w:r w:rsidR="00AD319C" w:rsidRPr="00AD319C">
        <w:t xml:space="preserve">Individual </w:t>
      </w:r>
      <w:r>
        <w:t>t</w:t>
      </w:r>
      <w:r w:rsidRPr="00DC39D2">
        <w:t>herapy</w:t>
      </w:r>
    </w:p>
    <w:p w14:paraId="18F0AC25" w14:textId="0E9101AE" w:rsidR="002B7976" w:rsidRDefault="004E6917" w:rsidP="00E15427">
      <w:pPr>
        <w:rPr>
          <w:b/>
        </w:rPr>
      </w:pPr>
      <w:r>
        <w:rPr>
          <w:b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heck55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59"/>
      <w:r>
        <w:rPr>
          <w:b/>
        </w:rPr>
        <w:t xml:space="preserve"> </w:t>
      </w:r>
      <w:r w:rsidR="002B7976" w:rsidRPr="0032649E">
        <w:rPr>
          <w:b/>
        </w:rPr>
        <w:t xml:space="preserve">Trauma </w:t>
      </w:r>
      <w:r w:rsidR="00AD319C">
        <w:rPr>
          <w:b/>
        </w:rPr>
        <w:t>Therapy</w:t>
      </w:r>
    </w:p>
    <w:p w14:paraId="6408BA3E" w14:textId="57C59147" w:rsidR="00E52FA3" w:rsidRPr="00E52FA3" w:rsidRDefault="004E6917" w:rsidP="00E52FA3">
      <w:pPr>
        <w:pStyle w:val="ListParagraph"/>
        <w:numPr>
          <w:ilvl w:val="0"/>
          <w:numId w:val="24"/>
        </w:numPr>
      </w:pPr>
      <w:r>
        <w:t>Identify specialized a</w:t>
      </w:r>
      <w:r w:rsidR="00E52FA3" w:rsidRPr="00E52FA3">
        <w:t>rea</w:t>
      </w:r>
      <w:r>
        <w:t xml:space="preserve">: </w:t>
      </w:r>
      <w:r w:rsidR="00B45E52">
        <w:rPr>
          <w:u w:val="single"/>
        </w:rPr>
        <w:fldChar w:fldCharType="begin">
          <w:ffData>
            <w:name w:val="Text4"/>
            <w:enabled/>
            <w:calcOnExit w:val="0"/>
            <w:textInput>
              <w:maxLength w:val="500"/>
            </w:textInput>
          </w:ffData>
        </w:fldChar>
      </w:r>
      <w:bookmarkStart w:id="60" w:name="Text4"/>
      <w:r w:rsidR="00B45E52">
        <w:rPr>
          <w:u w:val="single"/>
        </w:rPr>
        <w:instrText xml:space="preserve"> FORMTEXT </w:instrText>
      </w:r>
      <w:r w:rsidR="00B45E52">
        <w:rPr>
          <w:u w:val="single"/>
        </w:rPr>
      </w:r>
      <w:r w:rsidR="00B45E52">
        <w:rPr>
          <w:u w:val="single"/>
        </w:rPr>
        <w:fldChar w:fldCharType="separate"/>
      </w:r>
      <w:r w:rsidR="00B45E52">
        <w:rPr>
          <w:noProof/>
          <w:u w:val="single"/>
        </w:rPr>
        <w:t> </w:t>
      </w:r>
      <w:r w:rsidR="00B45E52">
        <w:rPr>
          <w:noProof/>
          <w:u w:val="single"/>
        </w:rPr>
        <w:t> </w:t>
      </w:r>
      <w:r w:rsidR="00B45E52">
        <w:rPr>
          <w:noProof/>
          <w:u w:val="single"/>
        </w:rPr>
        <w:t> </w:t>
      </w:r>
      <w:r w:rsidR="00B45E52">
        <w:rPr>
          <w:noProof/>
          <w:u w:val="single"/>
        </w:rPr>
        <w:t> </w:t>
      </w:r>
      <w:r w:rsidR="00B45E52">
        <w:rPr>
          <w:noProof/>
          <w:u w:val="single"/>
        </w:rPr>
        <w:t> </w:t>
      </w:r>
      <w:r w:rsidR="00B45E52">
        <w:rPr>
          <w:u w:val="single"/>
        </w:rPr>
        <w:fldChar w:fldCharType="end"/>
      </w:r>
      <w:bookmarkEnd w:id="60"/>
    </w:p>
    <w:p w14:paraId="3DDDBC35" w14:textId="4AEF3732" w:rsidR="007E1269" w:rsidRPr="007E1269" w:rsidRDefault="004E6917" w:rsidP="00E15427">
      <w:pPr>
        <w:rPr>
          <w:b/>
        </w:rPr>
      </w:pPr>
      <w:r>
        <w:rPr>
          <w:b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Check56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61"/>
      <w:r>
        <w:rPr>
          <w:b/>
        </w:rPr>
        <w:t xml:space="preserve"> </w:t>
      </w:r>
      <w:r w:rsidR="007E1269" w:rsidRPr="007E1269">
        <w:rPr>
          <w:b/>
        </w:rPr>
        <w:t>Workshop Facilitation</w:t>
      </w:r>
    </w:p>
    <w:p w14:paraId="1262A85E" w14:textId="6B05263E" w:rsidR="004E6917" w:rsidRDefault="004E6917" w:rsidP="004E6917">
      <w:pPr>
        <w:rPr>
          <w:b/>
        </w:rPr>
      </w:pPr>
      <w:r>
        <w:rPr>
          <w:b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Check57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62"/>
      <w:r>
        <w:rPr>
          <w:b/>
        </w:rPr>
        <w:t xml:space="preserve"> </w:t>
      </w:r>
      <w:r w:rsidR="007E1269" w:rsidRPr="007E1269">
        <w:rPr>
          <w:b/>
        </w:rPr>
        <w:t>Other</w:t>
      </w:r>
      <w:r w:rsidR="007E1269">
        <w:rPr>
          <w:b/>
        </w:rPr>
        <w:t xml:space="preserve"> (please specify</w:t>
      </w:r>
      <w:r>
        <w:rPr>
          <w:b/>
        </w:rPr>
        <w:t xml:space="preserve">): </w:t>
      </w:r>
      <w:r w:rsidRPr="004E6917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3" w:name="Text5"/>
      <w:r w:rsidRPr="004E6917">
        <w:rPr>
          <w:u w:val="single"/>
        </w:rPr>
        <w:instrText xml:space="preserve"> FORMTEXT </w:instrText>
      </w:r>
      <w:r w:rsidRPr="004E6917">
        <w:rPr>
          <w:u w:val="single"/>
        </w:rPr>
      </w:r>
      <w:r w:rsidRPr="004E6917">
        <w:rPr>
          <w:u w:val="single"/>
        </w:rPr>
        <w:fldChar w:fldCharType="separate"/>
      </w:r>
      <w:r w:rsidRPr="004E6917">
        <w:rPr>
          <w:noProof/>
          <w:u w:val="single"/>
        </w:rPr>
        <w:t> </w:t>
      </w:r>
      <w:r w:rsidRPr="004E6917">
        <w:rPr>
          <w:noProof/>
          <w:u w:val="single"/>
        </w:rPr>
        <w:t> </w:t>
      </w:r>
      <w:r w:rsidRPr="004E6917">
        <w:rPr>
          <w:noProof/>
          <w:u w:val="single"/>
        </w:rPr>
        <w:t> </w:t>
      </w:r>
      <w:r w:rsidRPr="004E6917">
        <w:rPr>
          <w:noProof/>
          <w:u w:val="single"/>
        </w:rPr>
        <w:t> </w:t>
      </w:r>
      <w:r w:rsidRPr="004E6917">
        <w:rPr>
          <w:noProof/>
          <w:u w:val="single"/>
        </w:rPr>
        <w:t> </w:t>
      </w:r>
      <w:r w:rsidRPr="004E6917">
        <w:rPr>
          <w:u w:val="single"/>
        </w:rPr>
        <w:fldChar w:fldCharType="end"/>
      </w:r>
      <w:bookmarkEnd w:id="63"/>
      <w:r>
        <w:rPr>
          <w:b/>
        </w:rPr>
        <w:br w:type="page"/>
      </w:r>
    </w:p>
    <w:p w14:paraId="6DE1E34E" w14:textId="77777777" w:rsidR="00AD319C" w:rsidRPr="004E6917" w:rsidRDefault="00AD319C" w:rsidP="004E6917">
      <w:pPr>
        <w:jc w:val="center"/>
        <w:rPr>
          <w:b/>
          <w:sz w:val="32"/>
          <w:szCs w:val="32"/>
        </w:rPr>
      </w:pPr>
      <w:r w:rsidRPr="004E6917">
        <w:rPr>
          <w:b/>
          <w:sz w:val="32"/>
          <w:szCs w:val="32"/>
        </w:rPr>
        <w:lastRenderedPageBreak/>
        <w:t>Models of Practice</w:t>
      </w:r>
    </w:p>
    <w:p w14:paraId="24897DC6" w14:textId="5D7463E7" w:rsidR="004E6917" w:rsidRDefault="00AD319C" w:rsidP="00E15427">
      <w:r w:rsidRPr="00470517">
        <w:t xml:space="preserve">Please list below </w:t>
      </w:r>
      <w:r w:rsidR="004E6917" w:rsidRPr="00470517">
        <w:t>all</w:t>
      </w:r>
      <w:r w:rsidRPr="00470517">
        <w:t xml:space="preserve"> the models of practice that you have competency in and would like to have</w:t>
      </w:r>
      <w:r w:rsidR="004E6917">
        <w:t xml:space="preserve"> listed on the website (e.g. Afrocentric</w:t>
      </w:r>
      <w:r w:rsidRPr="00470517">
        <w:t xml:space="preserve">, Solution Focused Therapy, </w:t>
      </w:r>
      <w:r w:rsidR="00EC407A" w:rsidRPr="00470517">
        <w:t xml:space="preserve">Motivational Interviewing, </w:t>
      </w:r>
      <w:r w:rsidRPr="00470517">
        <w:t>Cognitive Behavi</w:t>
      </w:r>
      <w:r w:rsidR="004E6917">
        <w:t xml:space="preserve">oral Therapy, EMDR, Acceptance and Commitment Therapy, </w:t>
      </w:r>
      <w:r w:rsidRPr="00470517">
        <w:t>Narrative</w:t>
      </w:r>
      <w:r w:rsidR="00EC407A" w:rsidRPr="00470517">
        <w:t xml:space="preserve"> Therapy</w:t>
      </w:r>
      <w:r w:rsidR="004E6917">
        <w:t>, Systems T</w:t>
      </w:r>
      <w:r w:rsidR="00470517">
        <w:t>herapy</w:t>
      </w:r>
      <w:r w:rsidR="004E6917">
        <w:t xml:space="preserve">, </w:t>
      </w:r>
      <w:r w:rsidRPr="00470517">
        <w:t>etc</w:t>
      </w:r>
      <w:r w:rsidR="004E6917">
        <w:t>.</w:t>
      </w:r>
      <w:r w:rsidRPr="00470517">
        <w:t>).</w:t>
      </w:r>
      <w:r w:rsidR="00EC407A" w:rsidRPr="00470517">
        <w:t xml:space="preserve"> </w:t>
      </w:r>
    </w:p>
    <w:bookmarkStart w:id="64" w:name="_GoBack"/>
    <w:p w14:paraId="3675E181" w14:textId="77777777" w:rsidR="004E6917" w:rsidRPr="004E6917" w:rsidRDefault="004E6917" w:rsidP="004E6917">
      <w:pPr>
        <w:framePr w:w="9297" w:h="9545" w:hSpace="180" w:wrap="around" w:vAnchor="text" w:hAnchor="page" w:x="1501" w:y="51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u w:val="single"/>
        </w:rPr>
      </w:pPr>
      <w:r w:rsidRPr="004E6917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5" w:name="Text8"/>
      <w:r w:rsidRPr="004E6917">
        <w:rPr>
          <w:u w:val="single"/>
        </w:rPr>
        <w:instrText xml:space="preserve"> FORMTEXT </w:instrText>
      </w:r>
      <w:r w:rsidRPr="004E6917">
        <w:rPr>
          <w:u w:val="single"/>
        </w:rPr>
      </w:r>
      <w:r w:rsidRPr="004E6917">
        <w:rPr>
          <w:u w:val="single"/>
        </w:rPr>
        <w:fldChar w:fldCharType="separate"/>
      </w:r>
      <w:r w:rsidRPr="004E6917">
        <w:rPr>
          <w:noProof/>
          <w:u w:val="single"/>
        </w:rPr>
        <w:t> </w:t>
      </w:r>
      <w:r w:rsidRPr="004E6917">
        <w:rPr>
          <w:noProof/>
          <w:u w:val="single"/>
        </w:rPr>
        <w:t> </w:t>
      </w:r>
      <w:r w:rsidRPr="004E6917">
        <w:rPr>
          <w:noProof/>
          <w:u w:val="single"/>
        </w:rPr>
        <w:t> </w:t>
      </w:r>
      <w:r w:rsidRPr="004E6917">
        <w:rPr>
          <w:noProof/>
          <w:u w:val="single"/>
        </w:rPr>
        <w:t> </w:t>
      </w:r>
      <w:r w:rsidRPr="004E6917">
        <w:rPr>
          <w:noProof/>
          <w:u w:val="single"/>
        </w:rPr>
        <w:t> </w:t>
      </w:r>
      <w:r w:rsidRPr="004E6917">
        <w:rPr>
          <w:u w:val="single"/>
        </w:rPr>
        <w:fldChar w:fldCharType="end"/>
      </w:r>
      <w:bookmarkEnd w:id="65"/>
      <w:bookmarkEnd w:id="64"/>
    </w:p>
    <w:p w14:paraId="0DDA1A48" w14:textId="49AADFC8" w:rsidR="002B7976" w:rsidRDefault="00EC407A" w:rsidP="00E15427">
      <w:r w:rsidRPr="00470517">
        <w:t>If you do not want to list any models of practice</w:t>
      </w:r>
      <w:r w:rsidR="004E6917">
        <w:t>,</w:t>
      </w:r>
      <w:r w:rsidRPr="00470517">
        <w:t xml:space="preserve"> please leave this are</w:t>
      </w:r>
      <w:r w:rsidR="00470517" w:rsidRPr="00470517">
        <w:t>a</w:t>
      </w:r>
      <w:r w:rsidRPr="00470517">
        <w:t xml:space="preserve"> blank.</w:t>
      </w:r>
      <w:r>
        <w:t xml:space="preserve"> </w:t>
      </w:r>
    </w:p>
    <w:p w14:paraId="05AEFEB9" w14:textId="77777777" w:rsidR="002B7976" w:rsidRDefault="002B7976" w:rsidP="00E15427"/>
    <w:sectPr w:rsidR="002B7976" w:rsidSect="004E6917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1AFA58" w14:textId="77777777" w:rsidR="00A47F3F" w:rsidRDefault="00A47F3F" w:rsidP="00BB5406">
      <w:r>
        <w:separator/>
      </w:r>
    </w:p>
  </w:endnote>
  <w:endnote w:type="continuationSeparator" w:id="0">
    <w:p w14:paraId="147CE37A" w14:textId="77777777" w:rsidR="00A47F3F" w:rsidRDefault="00A47F3F" w:rsidP="00BB5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Helvetica Neue">
    <w:altName w:val="Corbe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Helvetica Neue Condensed">
    <w:altName w:val="Bernard MT Condensed"/>
    <w:panose1 w:val="02000806000000020004"/>
    <w:charset w:val="00"/>
    <w:family w:val="auto"/>
    <w:pitch w:val="variable"/>
    <w:sig w:usb0="A00002FF" w:usb1="5000205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4D63797" w14:textId="77777777" w:rsidR="00695550" w:rsidRDefault="0069555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45E52">
      <w:rPr>
        <w:noProof/>
      </w:rPr>
      <w:t>3</w:t>
    </w:r>
    <w:r>
      <w:rPr>
        <w:noProof/>
      </w:rPr>
      <w:fldChar w:fldCharType="end"/>
    </w:r>
  </w:p>
  <w:p w14:paraId="491F65CF" w14:textId="77777777" w:rsidR="004F00A4" w:rsidRPr="00B07E54" w:rsidRDefault="004F00A4" w:rsidP="00BB540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5FFC00" w14:textId="77777777" w:rsidR="00A47F3F" w:rsidRDefault="00A47F3F" w:rsidP="00BB5406">
      <w:r>
        <w:separator/>
      </w:r>
    </w:p>
  </w:footnote>
  <w:footnote w:type="continuationSeparator" w:id="0">
    <w:p w14:paraId="428D0BB4" w14:textId="77777777" w:rsidR="00A47F3F" w:rsidRDefault="00A47F3F" w:rsidP="00BB540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A65DD28" w14:textId="77777777" w:rsidR="004F00A4" w:rsidRDefault="00840E20" w:rsidP="00BB5406">
    <w:pPr>
      <w:pStyle w:val="Header"/>
    </w:pPr>
    <w:r>
      <w:rPr>
        <w:noProof/>
      </w:rPr>
      <w:pict w14:anchorId="2F21F9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87" type="#_x0000_t75" alt="NSCSW-Icon-PMS" style="position:absolute;margin-left:0;margin-top:0;width:234.95pt;height:234.5pt;z-index:-251658752;mso-wrap-edited:f;mso-position-horizontal:center;mso-position-horizontal-relative:margin;mso-position-vertical:center;mso-position-vertical-relative:margin" o:allowincell="f">
          <v:imagedata r:id="rId1" o:title="NSCSW-Icon-PM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DF06DA4" w14:textId="5E7B36EC" w:rsidR="00265E68" w:rsidRDefault="004E6917" w:rsidP="00BB5406">
    <w:pPr>
      <w:pStyle w:val="Header"/>
    </w:pPr>
    <w:r>
      <w:rPr>
        <w:noProof/>
      </w:rPr>
      <w:drawing>
        <wp:inline distT="0" distB="0" distL="0" distR="0" wp14:anchorId="37F6D666" wp14:editId="554AB1B3">
          <wp:extent cx="5943600" cy="72263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SCSW-Logo-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722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40E20">
      <w:rPr>
        <w:noProof/>
      </w:rPr>
      <w:pict w14:anchorId="4561FC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86" type="#_x0000_t75" alt="NSCSW-Icon-PMS" style="position:absolute;margin-left:0;margin-top:0;width:234.95pt;height:234.5pt;z-index:-251659776;mso-wrap-edited:f;mso-position-horizontal:center;mso-position-horizontal-relative:margin;mso-position-vertical:center;mso-position-vertical-relative:margin" o:allowincell="f">
          <v:imagedata r:id="rId2" o:title="NSCSW-Icon-PMS" gain="19661f" blacklevel="22938f"/>
          <w10:wrap anchorx="margin" anchory="margin"/>
        </v:shape>
      </w:pict>
    </w:r>
  </w:p>
  <w:p w14:paraId="4BAB078A" w14:textId="77777777" w:rsidR="009F6662" w:rsidRDefault="009F6662" w:rsidP="00BB540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0EAAECF" w14:textId="77777777" w:rsidR="004F00A4" w:rsidRDefault="00840E20" w:rsidP="00BB5406">
    <w:pPr>
      <w:pStyle w:val="Header"/>
    </w:pPr>
    <w:r>
      <w:rPr>
        <w:noProof/>
      </w:rPr>
      <w:pict w14:anchorId="5B20DF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85" type="#_x0000_t75" alt="NSCSW-Icon-PMS" style="position:absolute;margin-left:0;margin-top:0;width:234.95pt;height:234.5pt;z-index:-251657728;mso-wrap-edited:f;mso-position-horizontal:center;mso-position-horizontal-relative:margin;mso-position-vertical:center;mso-position-vertical-relative:margin" o:allowincell="f">
          <v:imagedata r:id="rId1" o:title="NSCSW-Icon-PM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B68CF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14370D"/>
    <w:multiLevelType w:val="hybridMultilevel"/>
    <w:tmpl w:val="514C37E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7844BA"/>
    <w:multiLevelType w:val="hybridMultilevel"/>
    <w:tmpl w:val="CEF637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E908EE"/>
    <w:multiLevelType w:val="hybridMultilevel"/>
    <w:tmpl w:val="A51C97C0"/>
    <w:lvl w:ilvl="0" w:tplc="F9EED37C">
      <w:numFmt w:val="bullet"/>
      <w:lvlText w:val="•"/>
      <w:lvlJc w:val="left"/>
      <w:pPr>
        <w:ind w:left="1440" w:hanging="720"/>
      </w:pPr>
      <w:rPr>
        <w:rFonts w:ascii="Helvetica" w:eastAsia="Calibri" w:hAnsi="Helvetica" w:cs="Helvetica" w:hint="default"/>
        <w:b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7B60C14"/>
    <w:multiLevelType w:val="hybridMultilevel"/>
    <w:tmpl w:val="31C8375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B54CDE"/>
    <w:multiLevelType w:val="hybridMultilevel"/>
    <w:tmpl w:val="56764A46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5B0914"/>
    <w:multiLevelType w:val="hybridMultilevel"/>
    <w:tmpl w:val="DCF2E27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3F5BCD"/>
    <w:multiLevelType w:val="hybridMultilevel"/>
    <w:tmpl w:val="0C268B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FC16D8"/>
    <w:multiLevelType w:val="hybridMultilevel"/>
    <w:tmpl w:val="061835E6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167D5F"/>
    <w:multiLevelType w:val="hybridMultilevel"/>
    <w:tmpl w:val="EEB6844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BB6CD1"/>
    <w:multiLevelType w:val="hybridMultilevel"/>
    <w:tmpl w:val="E4344A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454B93"/>
    <w:multiLevelType w:val="hybridMultilevel"/>
    <w:tmpl w:val="C62E5F84"/>
    <w:lvl w:ilvl="0" w:tplc="F9EED37C">
      <w:numFmt w:val="bullet"/>
      <w:lvlText w:val="•"/>
      <w:lvlJc w:val="left"/>
      <w:pPr>
        <w:ind w:left="1080" w:hanging="720"/>
      </w:pPr>
      <w:rPr>
        <w:rFonts w:ascii="Helvetica" w:eastAsia="Calibri" w:hAnsi="Helvetica" w:cs="Helvetica" w:hint="default"/>
        <w:b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2A5EDE"/>
    <w:multiLevelType w:val="hybridMultilevel"/>
    <w:tmpl w:val="7A20BAF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8A31B0"/>
    <w:multiLevelType w:val="hybridMultilevel"/>
    <w:tmpl w:val="DB9ED8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E23BD1"/>
    <w:multiLevelType w:val="hybridMultilevel"/>
    <w:tmpl w:val="08E22F7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5B7B7A"/>
    <w:multiLevelType w:val="hybridMultilevel"/>
    <w:tmpl w:val="8B001C4E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5A438EE"/>
    <w:multiLevelType w:val="hybridMultilevel"/>
    <w:tmpl w:val="7CD8D50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1D0A26"/>
    <w:multiLevelType w:val="hybridMultilevel"/>
    <w:tmpl w:val="241EF976"/>
    <w:lvl w:ilvl="0" w:tplc="044C3164">
      <w:numFmt w:val="bullet"/>
      <w:lvlText w:val=""/>
      <w:lvlJc w:val="left"/>
      <w:pPr>
        <w:ind w:left="1080" w:hanging="720"/>
      </w:pPr>
      <w:rPr>
        <w:rFonts w:ascii="Symbol" w:eastAsia="Calibr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066BD4"/>
    <w:multiLevelType w:val="hybridMultilevel"/>
    <w:tmpl w:val="CD607F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0C65D2"/>
    <w:multiLevelType w:val="hybridMultilevel"/>
    <w:tmpl w:val="D8CC9C3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4336E7"/>
    <w:multiLevelType w:val="hybridMultilevel"/>
    <w:tmpl w:val="188CF1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073630"/>
    <w:multiLevelType w:val="hybridMultilevel"/>
    <w:tmpl w:val="3940D4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874280"/>
    <w:multiLevelType w:val="hybridMultilevel"/>
    <w:tmpl w:val="CC80E3F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4263923"/>
    <w:multiLevelType w:val="hybridMultilevel"/>
    <w:tmpl w:val="4C0E117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0"/>
  </w:num>
  <w:num w:numId="4">
    <w:abstractNumId w:val="13"/>
  </w:num>
  <w:num w:numId="5">
    <w:abstractNumId w:val="18"/>
  </w:num>
  <w:num w:numId="6">
    <w:abstractNumId w:val="21"/>
  </w:num>
  <w:num w:numId="7">
    <w:abstractNumId w:val="7"/>
  </w:num>
  <w:num w:numId="8">
    <w:abstractNumId w:val="11"/>
  </w:num>
  <w:num w:numId="9">
    <w:abstractNumId w:val="3"/>
  </w:num>
  <w:num w:numId="10">
    <w:abstractNumId w:val="10"/>
  </w:num>
  <w:num w:numId="11">
    <w:abstractNumId w:val="16"/>
  </w:num>
  <w:num w:numId="12">
    <w:abstractNumId w:val="4"/>
  </w:num>
  <w:num w:numId="13">
    <w:abstractNumId w:val="1"/>
  </w:num>
  <w:num w:numId="14">
    <w:abstractNumId w:val="5"/>
  </w:num>
  <w:num w:numId="15">
    <w:abstractNumId w:val="8"/>
  </w:num>
  <w:num w:numId="16">
    <w:abstractNumId w:val="9"/>
  </w:num>
  <w:num w:numId="17">
    <w:abstractNumId w:val="14"/>
  </w:num>
  <w:num w:numId="18">
    <w:abstractNumId w:val="6"/>
  </w:num>
  <w:num w:numId="19">
    <w:abstractNumId w:val="17"/>
  </w:num>
  <w:num w:numId="20">
    <w:abstractNumId w:val="15"/>
  </w:num>
  <w:num w:numId="21">
    <w:abstractNumId w:val="12"/>
  </w:num>
  <w:num w:numId="22">
    <w:abstractNumId w:val="23"/>
  </w:num>
  <w:num w:numId="23">
    <w:abstractNumId w:val="22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8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6C6"/>
    <w:rsid w:val="000425DF"/>
    <w:rsid w:val="00052657"/>
    <w:rsid w:val="0009047F"/>
    <w:rsid w:val="000A7041"/>
    <w:rsid w:val="000D2E12"/>
    <w:rsid w:val="0010619B"/>
    <w:rsid w:val="001442AD"/>
    <w:rsid w:val="00182575"/>
    <w:rsid w:val="001925AE"/>
    <w:rsid w:val="001964F0"/>
    <w:rsid w:val="001A16C6"/>
    <w:rsid w:val="001D0D0C"/>
    <w:rsid w:val="00203C63"/>
    <w:rsid w:val="00217E02"/>
    <w:rsid w:val="0024256F"/>
    <w:rsid w:val="00265E68"/>
    <w:rsid w:val="00275B1E"/>
    <w:rsid w:val="0028501D"/>
    <w:rsid w:val="002A10FC"/>
    <w:rsid w:val="002B7976"/>
    <w:rsid w:val="002C0BEA"/>
    <w:rsid w:val="002C11CE"/>
    <w:rsid w:val="002C51A8"/>
    <w:rsid w:val="002D157F"/>
    <w:rsid w:val="002D5FF7"/>
    <w:rsid w:val="002E4C24"/>
    <w:rsid w:val="002F0A48"/>
    <w:rsid w:val="003030CB"/>
    <w:rsid w:val="00313DAA"/>
    <w:rsid w:val="0032649E"/>
    <w:rsid w:val="003453E2"/>
    <w:rsid w:val="0038054E"/>
    <w:rsid w:val="003D65CD"/>
    <w:rsid w:val="003E189B"/>
    <w:rsid w:val="003E39BB"/>
    <w:rsid w:val="003F7671"/>
    <w:rsid w:val="004034E8"/>
    <w:rsid w:val="004141BD"/>
    <w:rsid w:val="0044687D"/>
    <w:rsid w:val="0046227F"/>
    <w:rsid w:val="00470517"/>
    <w:rsid w:val="004B4636"/>
    <w:rsid w:val="004E25F6"/>
    <w:rsid w:val="004E6917"/>
    <w:rsid w:val="004F00A4"/>
    <w:rsid w:val="00522235"/>
    <w:rsid w:val="00526D6D"/>
    <w:rsid w:val="00540247"/>
    <w:rsid w:val="005443CE"/>
    <w:rsid w:val="0057186B"/>
    <w:rsid w:val="00581F9D"/>
    <w:rsid w:val="005A4DA9"/>
    <w:rsid w:val="005D48FD"/>
    <w:rsid w:val="005E2A61"/>
    <w:rsid w:val="00673006"/>
    <w:rsid w:val="00675CE5"/>
    <w:rsid w:val="00695550"/>
    <w:rsid w:val="006B23D4"/>
    <w:rsid w:val="006D3AF8"/>
    <w:rsid w:val="00702124"/>
    <w:rsid w:val="00720FFC"/>
    <w:rsid w:val="007454A1"/>
    <w:rsid w:val="007509A5"/>
    <w:rsid w:val="007607BA"/>
    <w:rsid w:val="00771664"/>
    <w:rsid w:val="00776E71"/>
    <w:rsid w:val="00786683"/>
    <w:rsid w:val="00790DA5"/>
    <w:rsid w:val="0079137F"/>
    <w:rsid w:val="007B3AA7"/>
    <w:rsid w:val="007B3CD1"/>
    <w:rsid w:val="007C2B3C"/>
    <w:rsid w:val="007C7626"/>
    <w:rsid w:val="007D5FE8"/>
    <w:rsid w:val="007E1269"/>
    <w:rsid w:val="007E1A13"/>
    <w:rsid w:val="007F2D3B"/>
    <w:rsid w:val="00811F15"/>
    <w:rsid w:val="00825BC5"/>
    <w:rsid w:val="00837FD2"/>
    <w:rsid w:val="00840E20"/>
    <w:rsid w:val="00863B7E"/>
    <w:rsid w:val="008721B5"/>
    <w:rsid w:val="008A3EFD"/>
    <w:rsid w:val="00916B18"/>
    <w:rsid w:val="0093644E"/>
    <w:rsid w:val="009433C7"/>
    <w:rsid w:val="00950264"/>
    <w:rsid w:val="009D0139"/>
    <w:rsid w:val="009D0DBB"/>
    <w:rsid w:val="009F6662"/>
    <w:rsid w:val="00A03FEF"/>
    <w:rsid w:val="00A1198C"/>
    <w:rsid w:val="00A22399"/>
    <w:rsid w:val="00A36859"/>
    <w:rsid w:val="00A47F3F"/>
    <w:rsid w:val="00A50956"/>
    <w:rsid w:val="00A62057"/>
    <w:rsid w:val="00A627B8"/>
    <w:rsid w:val="00A95E8C"/>
    <w:rsid w:val="00A96649"/>
    <w:rsid w:val="00AB3E92"/>
    <w:rsid w:val="00AD319C"/>
    <w:rsid w:val="00B07E54"/>
    <w:rsid w:val="00B16B2D"/>
    <w:rsid w:val="00B31E32"/>
    <w:rsid w:val="00B45E52"/>
    <w:rsid w:val="00B52F08"/>
    <w:rsid w:val="00B54556"/>
    <w:rsid w:val="00B70A1E"/>
    <w:rsid w:val="00B825A2"/>
    <w:rsid w:val="00B8680C"/>
    <w:rsid w:val="00B95C47"/>
    <w:rsid w:val="00B96AB0"/>
    <w:rsid w:val="00BB5406"/>
    <w:rsid w:val="00BB5CAD"/>
    <w:rsid w:val="00BC3F57"/>
    <w:rsid w:val="00BD2123"/>
    <w:rsid w:val="00C01AEE"/>
    <w:rsid w:val="00C154B2"/>
    <w:rsid w:val="00C45B82"/>
    <w:rsid w:val="00C5197C"/>
    <w:rsid w:val="00C7364E"/>
    <w:rsid w:val="00C8080D"/>
    <w:rsid w:val="00C856B7"/>
    <w:rsid w:val="00C874F3"/>
    <w:rsid w:val="00CA58BA"/>
    <w:rsid w:val="00CA6F69"/>
    <w:rsid w:val="00CC1EB2"/>
    <w:rsid w:val="00CC714E"/>
    <w:rsid w:val="00CE2443"/>
    <w:rsid w:val="00D01C55"/>
    <w:rsid w:val="00D102C4"/>
    <w:rsid w:val="00D5553C"/>
    <w:rsid w:val="00D77AEE"/>
    <w:rsid w:val="00DC39D2"/>
    <w:rsid w:val="00DF55A9"/>
    <w:rsid w:val="00E0604B"/>
    <w:rsid w:val="00E15427"/>
    <w:rsid w:val="00E52FA3"/>
    <w:rsid w:val="00E544FE"/>
    <w:rsid w:val="00E60DB8"/>
    <w:rsid w:val="00E77984"/>
    <w:rsid w:val="00EC407A"/>
    <w:rsid w:val="00ED5FB4"/>
    <w:rsid w:val="00EF6B57"/>
    <w:rsid w:val="00F0022D"/>
    <w:rsid w:val="00F24552"/>
    <w:rsid w:val="00F35FF4"/>
    <w:rsid w:val="00F47258"/>
    <w:rsid w:val="00F61FD3"/>
    <w:rsid w:val="00F67CD0"/>
    <w:rsid w:val="00F94FB3"/>
    <w:rsid w:val="00FA6271"/>
    <w:rsid w:val="00FB6D90"/>
    <w:rsid w:val="00FD0977"/>
    <w:rsid w:val="00FD6507"/>
    <w:rsid w:val="00FE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"/>
    <o:shapelayout v:ext="edit">
      <o:idmap v:ext="edit" data="1"/>
    </o:shapelayout>
  </w:shapeDefaults>
  <w:decimalSymbol w:val="."/>
  <w:listSeparator w:val=","/>
  <w14:docId w14:val="4810A52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B5406"/>
    <w:pPr>
      <w:spacing w:after="160" w:line="259" w:lineRule="auto"/>
    </w:pPr>
    <w:rPr>
      <w:rFonts w:ascii="Helvetica" w:hAnsi="Helvetica"/>
      <w:color w:val="003A5C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7626"/>
    <w:pPr>
      <w:keepNext/>
      <w:keepLines/>
      <w:shd w:val="clear" w:color="auto" w:fill="0073BD"/>
      <w:spacing w:before="240" w:after="0"/>
      <w:outlineLvl w:val="0"/>
    </w:pPr>
    <w:rPr>
      <w:rFonts w:ascii="Calibri Light" w:eastAsia="Times New Roman" w:hAnsi="Calibri Light"/>
      <w:color w:val="FFFFF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5406"/>
    <w:pPr>
      <w:keepNext/>
      <w:keepLines/>
      <w:spacing w:before="40" w:after="0"/>
      <w:outlineLvl w:val="1"/>
    </w:pPr>
    <w:rPr>
      <w:rFonts w:ascii="Helvetica Neue" w:eastAsia="Times New Roman" w:hAnsi="Helvetica Neue"/>
      <w:i/>
      <w:iCs/>
      <w:color w:val="0073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7626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F6662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E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E68"/>
  </w:style>
  <w:style w:type="paragraph" w:styleId="Footer">
    <w:name w:val="footer"/>
    <w:basedOn w:val="Normal"/>
    <w:link w:val="FooterChar"/>
    <w:uiPriority w:val="99"/>
    <w:unhideWhenUsed/>
    <w:rsid w:val="00265E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E68"/>
  </w:style>
  <w:style w:type="character" w:styleId="Hyperlink">
    <w:name w:val="Hyperlink"/>
    <w:uiPriority w:val="99"/>
    <w:unhideWhenUsed/>
    <w:rsid w:val="00265E68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E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65E6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07E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basedOn w:val="TableNormal"/>
    <w:uiPriority w:val="40"/>
    <w:rsid w:val="00B07E54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uiPriority w:val="9"/>
    <w:rsid w:val="007C7626"/>
    <w:rPr>
      <w:rFonts w:ascii="Calibri Light" w:eastAsia="Times New Roman" w:hAnsi="Calibri Light" w:cs="Times New Roman"/>
      <w:color w:val="FFFFFF"/>
      <w:sz w:val="32"/>
      <w:szCs w:val="32"/>
      <w:shd w:val="clear" w:color="auto" w:fill="0073BD"/>
    </w:rPr>
  </w:style>
  <w:style w:type="character" w:customStyle="1" w:styleId="Heading2Char">
    <w:name w:val="Heading 2 Char"/>
    <w:link w:val="Heading2"/>
    <w:uiPriority w:val="9"/>
    <w:rsid w:val="00BB5406"/>
    <w:rPr>
      <w:rFonts w:ascii="Helvetica Neue" w:eastAsia="Times New Roman" w:hAnsi="Helvetica Neue" w:cs="Times New Roman"/>
      <w:i/>
      <w:iCs/>
      <w:color w:val="0073BD"/>
      <w:sz w:val="26"/>
      <w:szCs w:val="26"/>
      <w:lang w:val="en-US"/>
    </w:rPr>
  </w:style>
  <w:style w:type="character" w:customStyle="1" w:styleId="Heading3Char">
    <w:name w:val="Heading 3 Char"/>
    <w:link w:val="Heading3"/>
    <w:uiPriority w:val="9"/>
    <w:rsid w:val="007C7626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C7626"/>
    <w:pPr>
      <w:spacing w:after="0" w:line="240" w:lineRule="auto"/>
      <w:contextualSpacing/>
    </w:pPr>
    <w:rPr>
      <w:rFonts w:ascii="Helvetica Neue Condensed" w:eastAsia="Times New Roman" w:hAnsi="Helvetica Neue Condensed"/>
      <w:b/>
      <w:bCs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sid w:val="007C7626"/>
    <w:rPr>
      <w:rFonts w:ascii="Helvetica Neue Condensed" w:eastAsia="Times New Roman" w:hAnsi="Helvetica Neue Condensed" w:cs="Times New Roman"/>
      <w:b/>
      <w:bCs/>
      <w:color w:val="003A5C"/>
      <w:spacing w:val="-10"/>
      <w:kern w:val="28"/>
      <w:sz w:val="56"/>
      <w:szCs w:val="56"/>
    </w:rPr>
  </w:style>
  <w:style w:type="character" w:customStyle="1" w:styleId="Heading4Char">
    <w:name w:val="Heading 4 Char"/>
    <w:link w:val="Heading4"/>
    <w:uiPriority w:val="9"/>
    <w:rsid w:val="009F6662"/>
    <w:rPr>
      <w:rFonts w:ascii="Calibri Light" w:eastAsia="Times New Roman" w:hAnsi="Calibri Light" w:cs="Times New Roman"/>
      <w:i/>
      <w:iCs/>
      <w:color w:val="2E74B5"/>
    </w:rPr>
  </w:style>
  <w:style w:type="paragraph" w:styleId="ListParagraph">
    <w:name w:val="List Paragraph"/>
    <w:basedOn w:val="Normal"/>
    <w:uiPriority w:val="34"/>
    <w:qFormat/>
    <w:rsid w:val="001442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77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Tonya\Downloads\Terms%20of%20Reference%20&#8211;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E21A421-3AEC-8449-AB98-17E26374D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C:\Users\Tonya\Downloads\Terms of Reference –Template.dotm</Template>
  <TotalTime>25</TotalTime>
  <Pages>3</Pages>
  <Words>484</Words>
  <Characters>2761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satisfied Microsoft Office User</dc:creator>
  <cp:keywords/>
  <cp:lastModifiedBy>Rebecca Faria</cp:lastModifiedBy>
  <cp:revision>3</cp:revision>
  <cp:lastPrinted>2016-10-13T15:10:00Z</cp:lastPrinted>
  <dcterms:created xsi:type="dcterms:W3CDTF">2019-12-09T20:47:00Z</dcterms:created>
  <dcterms:modified xsi:type="dcterms:W3CDTF">2019-12-09T21:12:00Z</dcterms:modified>
</cp:coreProperties>
</file>